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A6D6B9" w14:textId="01EE5B90" w:rsidR="00FD146D" w:rsidRDefault="00684F7D" w:rsidP="00F76A81">
      <w:pPr>
        <w:jc w:val="center"/>
        <w:rPr>
          <w:rFonts w:ascii="Engravers MT" w:hAnsi="Engravers MT"/>
          <w:b/>
          <w:color w:val="000000" w:themeColor="text1"/>
          <w:sz w:val="60"/>
          <w:szCs w:val="60"/>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60"/>
          <w:szCs w:val="60"/>
          <w:lang w:eastAsia="en-GB"/>
        </w:rPr>
        <mc:AlternateContent>
          <mc:Choice Requires="wps">
            <w:drawing>
              <wp:anchor distT="0" distB="0" distL="114300" distR="114300" simplePos="0" relativeHeight="251669504" behindDoc="0" locked="0" layoutInCell="1" allowOverlap="1" wp14:anchorId="6BE51D28" wp14:editId="4AB19AE0">
                <wp:simplePos x="0" y="0"/>
                <wp:positionH relativeFrom="column">
                  <wp:posOffset>-355600</wp:posOffset>
                </wp:positionH>
                <wp:positionV relativeFrom="paragraph">
                  <wp:posOffset>-338667</wp:posOffset>
                </wp:positionV>
                <wp:extent cx="4436533" cy="321734"/>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4436533" cy="321734"/>
                        </a:xfrm>
                        <a:prstGeom prst="rect">
                          <a:avLst/>
                        </a:prstGeom>
                        <a:noFill/>
                        <a:ln w="6350">
                          <a:noFill/>
                        </a:ln>
                      </wps:spPr>
                      <wps:txbx>
                        <w:txbxContent>
                          <w:p w14:paraId="12CDE759" w14:textId="44104B64" w:rsidR="00684F7D" w:rsidRPr="00684F7D" w:rsidRDefault="00684F7D">
                            <w:pPr>
                              <w:rPr>
                                <w:sz w:val="18"/>
                                <w:szCs w:val="18"/>
                                <w:lang/>
                              </w:rPr>
                            </w:pPr>
                            <w:r>
                              <w:rPr>
                                <w:sz w:val="18"/>
                                <w:szCs w:val="18"/>
                                <w:lang/>
                              </w:rPr>
                              <w:t>7/03/2020   By Amelie Coyle</w:t>
                            </w:r>
                            <w:r w:rsidR="001C1746">
                              <w:rPr>
                                <w:sz w:val="18"/>
                                <w:szCs w:val="18"/>
                                <w:lang/>
                              </w:rPr>
                              <w:t>, Chloe Homer, Maisy Lindley and Hattie Dixon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51D28" id="_x0000_t202" coordsize="21600,21600" o:spt="202" path="m,l,21600r21600,l21600,xe">
                <v:stroke joinstyle="miter"/>
                <v:path gradientshapeok="t" o:connecttype="rect"/>
              </v:shapetype>
              <v:shape id="Text Box 11" o:spid="_x0000_s1026" type="#_x0000_t202" style="position:absolute;left:0;text-align:left;margin-left:-28pt;margin-top:-26.65pt;width:349.3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" filled="f" stroked="f" strokeweight=".5pt">
                <v:textbox>
                  <w:txbxContent>
                    <w:p w14:paraId="12CDE759" w14:textId="44104B64" w:rsidR="00684F7D" w:rsidRPr="00684F7D" w:rsidRDefault="00684F7D">
                      <w:pPr>
                        <w:rPr>
                          <w:sz w:val="18"/>
                          <w:szCs w:val="18"/>
                          <w:lang w:val="en-150"/>
                        </w:rPr>
                      </w:pPr>
                      <w:r>
                        <w:rPr>
                          <w:sz w:val="18"/>
                          <w:szCs w:val="18"/>
                          <w:lang w:val="en-150"/>
                        </w:rPr>
                        <w:t>7/03/2020   By Amelie Coyle</w:t>
                      </w:r>
                      <w:r w:rsidR="001C1746">
                        <w:rPr>
                          <w:sz w:val="18"/>
                          <w:szCs w:val="18"/>
                          <w:lang w:val="en-150"/>
                        </w:rPr>
                        <w:t>, Chloe Homer, M</w:t>
                      </w:r>
                      <w:bookmarkStart w:id="1" w:name="_GoBack"/>
                      <w:bookmarkEnd w:id="1"/>
                      <w:r w:rsidR="001C1746">
                        <w:rPr>
                          <w:sz w:val="18"/>
                          <w:szCs w:val="18"/>
                          <w:lang w:val="en-150"/>
                        </w:rPr>
                        <w:t>aisy Lindley and Hattie Dixon</w:t>
                      </w:r>
                    </w:p>
                  </w:txbxContent>
                </v:textbox>
              </v:shape>
            </w:pict>
          </mc:Fallback>
        </mc:AlternateContent>
      </w:r>
      <w:r w:rsidR="002674AD">
        <w:rPr>
          <w:noProof/>
          <w:sz w:val="60"/>
          <w:szCs w:val="60"/>
          <w:lang w:eastAsia="en-GB"/>
        </w:rPr>
        <mc:AlternateContent>
          <mc:Choice Requires="wps">
            <w:drawing>
              <wp:anchor distT="0" distB="0" distL="114300" distR="114300" simplePos="0" relativeHeight="251665408" behindDoc="0" locked="0" layoutInCell="1" allowOverlap="1" wp14:anchorId="3EA733CB" wp14:editId="2B1AB929">
                <wp:simplePos x="0" y="0"/>
                <wp:positionH relativeFrom="column">
                  <wp:posOffset>-292316</wp:posOffset>
                </wp:positionH>
                <wp:positionV relativeFrom="paragraph">
                  <wp:posOffset>2923480</wp:posOffset>
                </wp:positionV>
                <wp:extent cx="2630805" cy="66078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630805" cy="6607810"/>
                        </a:xfrm>
                        <a:prstGeom prst="rect">
                          <a:avLst/>
                        </a:prstGeom>
                        <a:noFill/>
                        <a:ln w="6350">
                          <a:noFill/>
                        </a:ln>
                      </wps:spPr>
                      <wps:txbx>
                        <w:txbxContent>
                          <w:p w14:paraId="21868509" w14:textId="77777777" w:rsidR="006502D9" w:rsidRDefault="00B331B1" w:rsidP="00376C89">
                            <w:pPr>
                              <w:jc w:val="both"/>
                              <w:rPr>
                                <w:sz w:val="20"/>
                                <w:szCs w:val="20"/>
                                <w:lang/>
                              </w:rPr>
                            </w:pPr>
                            <w:r w:rsidRPr="00376C89">
                              <w:rPr>
                                <w:sz w:val="20"/>
                                <w:szCs w:val="20"/>
                                <w:lang/>
                              </w:rPr>
                              <w:t xml:space="preserve">There </w:t>
                            </w:r>
                            <w:r w:rsidR="00376C89" w:rsidRPr="00376C89">
                              <w:rPr>
                                <w:sz w:val="20"/>
                                <w:szCs w:val="20"/>
                                <w:lang/>
                              </w:rPr>
                              <w:t xml:space="preserve">have been and still are many Housing Development plans across Harrogate. </w:t>
                            </w:r>
                            <w:r w:rsidR="002674AD">
                              <w:rPr>
                                <w:sz w:val="20"/>
                                <w:szCs w:val="20"/>
                                <w:lang/>
                              </w:rPr>
                              <w:t>Two</w:t>
                            </w:r>
                            <w:r w:rsidR="00376C89" w:rsidRPr="00376C89">
                              <w:rPr>
                                <w:sz w:val="20"/>
                                <w:szCs w:val="20"/>
                                <w:lang/>
                              </w:rPr>
                              <w:t xml:space="preserve"> example</w:t>
                            </w:r>
                            <w:r w:rsidR="002674AD">
                              <w:rPr>
                                <w:sz w:val="20"/>
                                <w:szCs w:val="20"/>
                                <w:lang/>
                              </w:rPr>
                              <w:t>s are</w:t>
                            </w:r>
                            <w:r w:rsidR="00376C89" w:rsidRPr="00376C89">
                              <w:rPr>
                                <w:sz w:val="20"/>
                                <w:szCs w:val="20"/>
                                <w:lang/>
                              </w:rPr>
                              <w:t>, in Harlow Carr and now down Penny Pot Lane.</w:t>
                            </w:r>
                            <w:r w:rsidR="00440971">
                              <w:rPr>
                                <w:sz w:val="20"/>
                                <w:szCs w:val="20"/>
                                <w:lang/>
                              </w:rPr>
                              <w:t xml:space="preserve"> Did you know in 2017 a plan to build 3000 houses in between Harrogate and York</w:t>
                            </w:r>
                            <w:r w:rsidR="00376C89" w:rsidRPr="00376C89">
                              <w:rPr>
                                <w:sz w:val="20"/>
                                <w:szCs w:val="20"/>
                                <w:lang/>
                              </w:rPr>
                              <w:t xml:space="preserve"> </w:t>
                            </w:r>
                            <w:r w:rsidR="00440971">
                              <w:rPr>
                                <w:sz w:val="20"/>
                                <w:szCs w:val="20"/>
                                <w:lang/>
                              </w:rPr>
                              <w:t xml:space="preserve">was approved by Harrogate Borough Council? Campaigners said that this approval was ‘utterly devastating’. </w:t>
                            </w:r>
                          </w:p>
                          <w:p w14:paraId="6705C114" w14:textId="77777777" w:rsidR="006502D9" w:rsidRDefault="006502D9" w:rsidP="00376C89">
                            <w:pPr>
                              <w:jc w:val="both"/>
                              <w:rPr>
                                <w:sz w:val="20"/>
                                <w:szCs w:val="20"/>
                                <w:lang/>
                              </w:rPr>
                            </w:pPr>
                          </w:p>
                          <w:p w14:paraId="71347FFD" w14:textId="77777777" w:rsidR="006502D9" w:rsidRDefault="006502D9" w:rsidP="00376C89">
                            <w:pPr>
                              <w:jc w:val="both"/>
                              <w:rPr>
                                <w:sz w:val="20"/>
                                <w:szCs w:val="20"/>
                                <w:lang/>
                              </w:rPr>
                            </w:pPr>
                          </w:p>
                          <w:p w14:paraId="2D4EA390" w14:textId="77777777" w:rsidR="006502D9" w:rsidRDefault="006502D9" w:rsidP="00376C89">
                            <w:pPr>
                              <w:jc w:val="both"/>
                              <w:rPr>
                                <w:sz w:val="20"/>
                                <w:szCs w:val="20"/>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733CB" id="Text Box 7" o:spid="_x0000_s1027" type="#_x0000_t202" style="position:absolute;left:0;text-align:left;margin-left:-23pt;margin-top:230.2pt;width:207.15pt;height:52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" filled="f" stroked="f" strokeweight=".5pt">
                <v:textbox>
                  <w:txbxContent>
                    <w:p w14:paraId="21868509" w14:textId="77777777" w:rsidR="006502D9" w:rsidRDefault="00B331B1" w:rsidP="00376C89">
                      <w:pPr>
                        <w:jc w:val="both"/>
                        <w:rPr>
                          <w:sz w:val="20"/>
                          <w:szCs w:val="20"/>
                          <w:lang w:val="en-150"/>
                        </w:rPr>
                      </w:pPr>
                      <w:r w:rsidRPr="00376C89">
                        <w:rPr>
                          <w:sz w:val="20"/>
                          <w:szCs w:val="20"/>
                          <w:lang w:val="en-150"/>
                        </w:rPr>
                        <w:t xml:space="preserve">There </w:t>
                      </w:r>
                      <w:r w:rsidR="00376C89" w:rsidRPr="00376C89">
                        <w:rPr>
                          <w:sz w:val="20"/>
                          <w:szCs w:val="20"/>
                          <w:lang w:val="en-150"/>
                        </w:rPr>
                        <w:t xml:space="preserve">have been and still are many Housing Development plans across Harrogate. </w:t>
                      </w:r>
                      <w:r w:rsidR="002674AD">
                        <w:rPr>
                          <w:sz w:val="20"/>
                          <w:szCs w:val="20"/>
                          <w:lang w:val="en-150"/>
                        </w:rPr>
                        <w:t>Two</w:t>
                      </w:r>
                      <w:r w:rsidR="00376C89" w:rsidRPr="00376C89">
                        <w:rPr>
                          <w:sz w:val="20"/>
                          <w:szCs w:val="20"/>
                          <w:lang w:val="en-150"/>
                        </w:rPr>
                        <w:t xml:space="preserve"> example</w:t>
                      </w:r>
                      <w:r w:rsidR="002674AD">
                        <w:rPr>
                          <w:sz w:val="20"/>
                          <w:szCs w:val="20"/>
                          <w:lang w:val="en-150"/>
                        </w:rPr>
                        <w:t>s are</w:t>
                      </w:r>
                      <w:r w:rsidR="00376C89" w:rsidRPr="00376C89">
                        <w:rPr>
                          <w:sz w:val="20"/>
                          <w:szCs w:val="20"/>
                          <w:lang w:val="en-150"/>
                        </w:rPr>
                        <w:t>, in Harlow Carr and now down Penny Pot Lane.</w:t>
                      </w:r>
                      <w:r w:rsidR="00440971">
                        <w:rPr>
                          <w:sz w:val="20"/>
                          <w:szCs w:val="20"/>
                          <w:lang w:val="en-150"/>
                        </w:rPr>
                        <w:t xml:space="preserve"> Did you know in 2017 a plan to build 3000 houses in between Harrogate and York</w:t>
                      </w:r>
                      <w:r w:rsidR="00376C89" w:rsidRPr="00376C89">
                        <w:rPr>
                          <w:sz w:val="20"/>
                          <w:szCs w:val="20"/>
                          <w:lang w:val="en-150"/>
                        </w:rPr>
                        <w:t xml:space="preserve"> </w:t>
                      </w:r>
                      <w:r w:rsidR="00440971">
                        <w:rPr>
                          <w:sz w:val="20"/>
                          <w:szCs w:val="20"/>
                          <w:lang w:val="en-150"/>
                        </w:rPr>
                        <w:t xml:space="preserve">was approved by Harrogate Borough Council? Campaigners said that this approval was ‘utterly devastating’. </w:t>
                      </w:r>
                    </w:p>
                    <w:p w14:paraId="6705C114" w14:textId="77777777" w:rsidR="006502D9" w:rsidRDefault="006502D9" w:rsidP="00376C89">
                      <w:pPr>
                        <w:jc w:val="both"/>
                        <w:rPr>
                          <w:sz w:val="20"/>
                          <w:szCs w:val="20"/>
                          <w:lang w:val="en-150"/>
                        </w:rPr>
                      </w:pPr>
                    </w:p>
                    <w:p w14:paraId="71347FFD" w14:textId="77777777" w:rsidR="006502D9" w:rsidRDefault="006502D9" w:rsidP="00376C89">
                      <w:pPr>
                        <w:jc w:val="both"/>
                        <w:rPr>
                          <w:sz w:val="20"/>
                          <w:szCs w:val="20"/>
                          <w:lang w:val="en-150"/>
                        </w:rPr>
                      </w:pPr>
                    </w:p>
                    <w:p w14:paraId="2D4EA390" w14:textId="77777777" w:rsidR="006502D9" w:rsidRDefault="006502D9" w:rsidP="00376C89">
                      <w:pPr>
                        <w:jc w:val="both"/>
                        <w:rPr>
                          <w:sz w:val="20"/>
                          <w:szCs w:val="20"/>
                          <w:lang w:val="en-150"/>
                        </w:rPr>
                      </w:pPr>
                    </w:p>
                  </w:txbxContent>
                </v:textbox>
              </v:shape>
            </w:pict>
          </mc:Fallback>
        </mc:AlternateContent>
      </w:r>
      <w:r w:rsidR="00B331B1">
        <w:rPr>
          <w:noProof/>
          <w:sz w:val="60"/>
          <w:szCs w:val="60"/>
          <w:lang w:eastAsia="en-GB"/>
        </w:rPr>
        <mc:AlternateContent>
          <mc:Choice Requires="wps">
            <w:drawing>
              <wp:anchor distT="0" distB="0" distL="114300" distR="114300" simplePos="0" relativeHeight="251668480" behindDoc="0" locked="0" layoutInCell="1" allowOverlap="1" wp14:anchorId="54CB227D" wp14:editId="0B834AD5">
                <wp:simplePos x="0" y="0"/>
                <wp:positionH relativeFrom="column">
                  <wp:posOffset>1112628</wp:posOffset>
                </wp:positionH>
                <wp:positionV relativeFrom="paragraph">
                  <wp:posOffset>1138243</wp:posOffset>
                </wp:positionV>
                <wp:extent cx="836762" cy="250166"/>
                <wp:effectExtent l="0" t="0" r="20955" b="17145"/>
                <wp:wrapNone/>
                <wp:docPr id="10" name="Isosceles Triangle 10"/>
                <wp:cNvGraphicFramePr/>
                <a:graphic xmlns:a="http://schemas.openxmlformats.org/drawingml/2006/main">
                  <a:graphicData uri="http://schemas.microsoft.com/office/word/2010/wordprocessingShape">
                    <wps:wsp>
                      <wps:cNvSpPr/>
                      <wps:spPr>
                        <a:xfrm>
                          <a:off x="0" y="0"/>
                          <a:ext cx="836762" cy="250166"/>
                        </a:xfrm>
                        <a:prstGeom prst="triangle">
                          <a:avLst/>
                        </a:prstGeom>
                        <a:solidFill>
                          <a:schemeClr val="accent4">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0248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87.6pt;margin-top:89.65pt;width:65.9pt;height:19.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" fillcolor="#ffc000 [3207]" strokecolor="black [3213]">
                <v:fill opacity="32896f"/>
              </v:shape>
            </w:pict>
          </mc:Fallback>
        </mc:AlternateContent>
      </w:r>
      <w:r w:rsidR="00576195" w:rsidRPr="00576195">
        <w:rPr>
          <w:noProof/>
          <w:sz w:val="60"/>
          <w:szCs w:val="60"/>
          <w:lang w:eastAsia="en-GB"/>
        </w:rPr>
        <mc:AlternateContent>
          <mc:Choice Requires="wps">
            <w:drawing>
              <wp:anchor distT="0" distB="0" distL="114300" distR="114300" simplePos="0" relativeHeight="251663360" behindDoc="0" locked="0" layoutInCell="1" allowOverlap="1" wp14:anchorId="7695EA37" wp14:editId="524E9E4D">
                <wp:simplePos x="0" y="0"/>
                <wp:positionH relativeFrom="margin">
                  <wp:posOffset>-292735</wp:posOffset>
                </wp:positionH>
                <wp:positionV relativeFrom="paragraph">
                  <wp:posOffset>1276565</wp:posOffset>
                </wp:positionV>
                <wp:extent cx="2828925" cy="1802921"/>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828925" cy="1802921"/>
                        </a:xfrm>
                        <a:prstGeom prst="rect">
                          <a:avLst/>
                        </a:prstGeom>
                        <a:noFill/>
                        <a:ln w="6350">
                          <a:noFill/>
                        </a:ln>
                      </wps:spPr>
                      <wps:txbx>
                        <w:txbxContent>
                          <w:p w14:paraId="316D19B7" w14:textId="77C4A685" w:rsidR="00F76A81" w:rsidRPr="00576195" w:rsidRDefault="00F76A81" w:rsidP="00576195">
                            <w:pPr>
                              <w:spacing w:after="0" w:line="240" w:lineRule="auto"/>
                              <w:rPr>
                                <w:rFonts w:ascii="Calisto MT" w:hAnsi="Calisto MT"/>
                                <w:b/>
                                <w:bCs/>
                                <w:sz w:val="48"/>
                                <w:szCs w:val="48"/>
                                <w:lang/>
                              </w:rPr>
                            </w:pPr>
                            <w:r w:rsidRPr="00576195">
                              <w:rPr>
                                <w:rFonts w:ascii="Calisto MT" w:hAnsi="Calisto MT"/>
                                <w:b/>
                                <w:bCs/>
                                <w:sz w:val="56"/>
                                <w:szCs w:val="56"/>
                                <w:lang/>
                              </w:rPr>
                              <w:t xml:space="preserve">Raising Roofs </w:t>
                            </w:r>
                            <w:r w:rsidRPr="00576195">
                              <w:rPr>
                                <w:rFonts w:ascii="Calisto MT" w:hAnsi="Calisto MT"/>
                                <w:b/>
                                <w:bCs/>
                                <w:sz w:val="48"/>
                                <w:szCs w:val="48"/>
                                <w:lang/>
                              </w:rPr>
                              <w:t>– Harrogate housing development gone overboard?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5EA37" id="Text Box 5" o:spid="_x0000_s1028" type="#_x0000_t202" style="position:absolute;left:0;text-align:left;margin-left:-23.05pt;margin-top:100.5pt;width:222.75pt;height:14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" filled="f" stroked="f" strokeweight=".5pt">
                <v:textbox>
                  <w:txbxContent>
                    <w:p w14:paraId="316D19B7" w14:textId="77C4A685" w:rsidR="00F76A81" w:rsidRPr="00576195" w:rsidRDefault="00F76A81" w:rsidP="00576195">
                      <w:pPr>
                        <w:spacing w:after="0" w:line="240" w:lineRule="auto"/>
                        <w:rPr>
                          <w:rFonts w:ascii="Calisto MT" w:hAnsi="Calisto MT"/>
                          <w:b/>
                          <w:bCs/>
                          <w:sz w:val="48"/>
                          <w:szCs w:val="48"/>
                          <w:lang w:val="en-150"/>
                        </w:rPr>
                      </w:pPr>
                      <w:r w:rsidRPr="00576195">
                        <w:rPr>
                          <w:rFonts w:ascii="Calisto MT" w:hAnsi="Calisto MT"/>
                          <w:b/>
                          <w:bCs/>
                          <w:sz w:val="56"/>
                          <w:szCs w:val="56"/>
                          <w:lang w:val="en-150"/>
                        </w:rPr>
                        <w:t xml:space="preserve">Raising Roofs </w:t>
                      </w:r>
                      <w:r w:rsidRPr="00576195">
                        <w:rPr>
                          <w:rFonts w:ascii="Calisto MT" w:hAnsi="Calisto MT"/>
                          <w:b/>
                          <w:bCs/>
                          <w:sz w:val="48"/>
                          <w:szCs w:val="48"/>
                          <w:lang w:val="en-150"/>
                        </w:rPr>
                        <w:t>– Harrogate housing development gone overboard?</w:t>
                      </w:r>
                    </w:p>
                  </w:txbxContent>
                </v:textbox>
                <w10:wrap anchorx="margin"/>
              </v:shape>
            </w:pict>
          </mc:Fallback>
        </mc:AlternateContent>
      </w:r>
      <w:r w:rsidR="00576195" w:rsidRPr="00576195">
        <w:rPr>
          <w:noProof/>
          <w:sz w:val="60"/>
          <w:szCs w:val="60"/>
          <w:lang w:eastAsia="en-GB"/>
        </w:rPr>
        <w:drawing>
          <wp:anchor distT="0" distB="0" distL="114300" distR="114300" simplePos="0" relativeHeight="251660288" behindDoc="0" locked="0" layoutInCell="1" allowOverlap="1" wp14:anchorId="49D42766" wp14:editId="34E3BCD4">
            <wp:simplePos x="0" y="0"/>
            <wp:positionH relativeFrom="margin">
              <wp:align>right</wp:align>
            </wp:positionH>
            <wp:positionV relativeFrom="paragraph">
              <wp:posOffset>0</wp:posOffset>
            </wp:positionV>
            <wp:extent cx="629285"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195" w:rsidRPr="00576195">
        <w:rPr>
          <w:noProof/>
          <w:sz w:val="60"/>
          <w:szCs w:val="60"/>
          <w:lang w:eastAsia="en-GB"/>
        </w:rPr>
        <w:drawing>
          <wp:anchor distT="0" distB="0" distL="114300" distR="114300" simplePos="0" relativeHeight="251658240" behindDoc="0" locked="0" layoutInCell="1" allowOverlap="1" wp14:anchorId="296B9883" wp14:editId="2364CB43">
            <wp:simplePos x="0" y="0"/>
            <wp:positionH relativeFrom="margin">
              <wp:posOffset>-647</wp:posOffset>
            </wp:positionH>
            <wp:positionV relativeFrom="paragraph">
              <wp:posOffset>8255</wp:posOffset>
            </wp:positionV>
            <wp:extent cx="629285"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A81" w:rsidRPr="00576195">
        <w:rPr>
          <w:noProof/>
          <w:sz w:val="60"/>
          <w:szCs w:val="60"/>
          <w:lang w:eastAsia="en-GB"/>
        </w:rPr>
        <mc:AlternateContent>
          <mc:Choice Requires="wps">
            <w:drawing>
              <wp:anchor distT="0" distB="0" distL="114300" distR="114300" simplePos="0" relativeHeight="251661312" behindDoc="0" locked="0" layoutInCell="1" allowOverlap="1" wp14:anchorId="1676C1EC" wp14:editId="396CEA92">
                <wp:simplePos x="0" y="0"/>
                <wp:positionH relativeFrom="column">
                  <wp:posOffset>2119511</wp:posOffset>
                </wp:positionH>
                <wp:positionV relativeFrom="paragraph">
                  <wp:posOffset>1742536</wp:posOffset>
                </wp:positionV>
                <wp:extent cx="45719" cy="45719"/>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0D2C9D47" w14:textId="77777777" w:rsidR="00F76A81" w:rsidRDefault="00F76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6C1EC" id="Text Box 3" o:spid="_x0000_s1029" type="#_x0000_t202" style="position:absolute;left:0;text-align:left;margin-left:166.9pt;margin-top:137.2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" fillcolor="white [3201]" strokeweight=".5pt">
                <v:textbox>
                  <w:txbxContent>
                    <w:p w14:paraId="0D2C9D47" w14:textId="77777777" w:rsidR="00F76A81" w:rsidRDefault="00F76A81"/>
                  </w:txbxContent>
                </v:textbox>
              </v:shape>
            </w:pict>
          </mc:Fallback>
        </mc:AlternateContent>
      </w:r>
      <w:r w:rsidR="00F76A81" w:rsidRPr="00576195">
        <w:rPr>
          <w:rFonts w:ascii="Engravers MT" w:hAnsi="Engravers MT"/>
          <w:bCs/>
          <w:color w:val="000000" w:themeColor="text1"/>
          <w:sz w:val="60"/>
          <w:szCs w:val="60"/>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F76A81" w:rsidRPr="00576195">
        <w:rPr>
          <w:rFonts w:ascii="Engravers MT" w:hAnsi="Engravers MT"/>
          <w:b/>
          <w:color w:val="000000" w:themeColor="text1"/>
          <w:sz w:val="60"/>
          <w:szCs w:val="60"/>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ARROGATE HECTIC HEADLINES </w:t>
      </w:r>
    </w:p>
    <w:p w14:paraId="11E8694E" w14:textId="495EFEA4" w:rsidR="00684F7D" w:rsidRPr="00684F7D" w:rsidRDefault="005115E8" w:rsidP="00684F7D">
      <w:pPr>
        <w:rPr>
          <w:rFonts w:ascii="Engravers MT" w:hAnsi="Engravers MT"/>
          <w:sz w:val="60"/>
          <w:szCs w:val="60"/>
          <w:lang/>
        </w:rPr>
      </w:pPr>
      <w:r w:rsidRPr="005115E8">
        <w:rPr>
          <w:noProof/>
          <w:lang w:eastAsia="en-GB"/>
        </w:rPr>
        <w:drawing>
          <wp:anchor distT="0" distB="0" distL="114300" distR="114300" simplePos="0" relativeHeight="251677696" behindDoc="1" locked="0" layoutInCell="1" allowOverlap="1" wp14:anchorId="6D0D35D1" wp14:editId="3B5F573D">
            <wp:simplePos x="0" y="0"/>
            <wp:positionH relativeFrom="margin">
              <wp:posOffset>2451100</wp:posOffset>
            </wp:positionH>
            <wp:positionV relativeFrom="paragraph">
              <wp:posOffset>172508</wp:posOffset>
            </wp:positionV>
            <wp:extent cx="4194810" cy="2895600"/>
            <wp:effectExtent l="0" t="0" r="0" b="0"/>
            <wp:wrapTight wrapText="bothSides">
              <wp:wrapPolygon edited="0">
                <wp:start x="0" y="0"/>
                <wp:lineTo x="0" y="21458"/>
                <wp:lineTo x="21482" y="21458"/>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94810" cy="2895600"/>
                    </a:xfrm>
                    <a:prstGeom prst="rect">
                      <a:avLst/>
                    </a:prstGeom>
                  </pic:spPr>
                </pic:pic>
              </a:graphicData>
            </a:graphic>
            <wp14:sizeRelH relativeFrom="page">
              <wp14:pctWidth>0</wp14:pctWidth>
            </wp14:sizeRelH>
            <wp14:sizeRelV relativeFrom="page">
              <wp14:pctHeight>0</wp14:pctHeight>
            </wp14:sizeRelV>
          </wp:anchor>
        </w:drawing>
      </w:r>
    </w:p>
    <w:p w14:paraId="516951C8" w14:textId="37AED646" w:rsidR="00684F7D" w:rsidRPr="00684F7D" w:rsidRDefault="00684F7D" w:rsidP="00684F7D">
      <w:pPr>
        <w:rPr>
          <w:rFonts w:ascii="Engravers MT" w:hAnsi="Engravers MT"/>
          <w:sz w:val="60"/>
          <w:szCs w:val="60"/>
          <w:lang/>
        </w:rPr>
      </w:pPr>
    </w:p>
    <w:p w14:paraId="7209C947" w14:textId="16BB64B2" w:rsidR="00684F7D" w:rsidRPr="00684F7D" w:rsidRDefault="00684F7D" w:rsidP="00684F7D">
      <w:pPr>
        <w:rPr>
          <w:rFonts w:ascii="Engravers MT" w:hAnsi="Engravers MT"/>
          <w:sz w:val="60"/>
          <w:szCs w:val="60"/>
          <w:lang/>
        </w:rPr>
      </w:pPr>
    </w:p>
    <w:p w14:paraId="2DB8FFB3" w14:textId="30397AEA" w:rsidR="00684F7D" w:rsidRPr="00684F7D" w:rsidRDefault="00684F7D" w:rsidP="00684F7D">
      <w:pPr>
        <w:rPr>
          <w:rFonts w:ascii="Engravers MT" w:hAnsi="Engravers MT"/>
          <w:sz w:val="60"/>
          <w:szCs w:val="60"/>
          <w:lang/>
        </w:rPr>
      </w:pPr>
    </w:p>
    <w:p w14:paraId="16555853" w14:textId="393F666C" w:rsidR="00684F7D" w:rsidRPr="00684F7D" w:rsidRDefault="00684F7D" w:rsidP="00684F7D">
      <w:pPr>
        <w:rPr>
          <w:rFonts w:ascii="Engravers MT" w:hAnsi="Engravers MT"/>
          <w:sz w:val="60"/>
          <w:szCs w:val="60"/>
          <w:lang/>
        </w:rPr>
      </w:pPr>
    </w:p>
    <w:p w14:paraId="6407E36A" w14:textId="78F3FD2A" w:rsidR="00684F7D" w:rsidRDefault="00267AEF" w:rsidP="00684F7D">
      <w:pPr>
        <w:rPr>
          <w:rFonts w:ascii="Engravers MT" w:hAnsi="Engravers MT"/>
          <w:b/>
          <w:color w:val="000000" w:themeColor="text1"/>
          <w:sz w:val="60"/>
          <w:szCs w:val="60"/>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60"/>
          <w:szCs w:val="60"/>
          <w:lang w:eastAsia="en-GB"/>
        </w:rPr>
        <mc:AlternateContent>
          <mc:Choice Requires="wps">
            <w:drawing>
              <wp:anchor distT="0" distB="0" distL="114300" distR="114300" simplePos="0" relativeHeight="251664384" behindDoc="0" locked="0" layoutInCell="1" allowOverlap="1" wp14:anchorId="07A97DDD" wp14:editId="6DF90D91">
                <wp:simplePos x="0" y="0"/>
                <wp:positionH relativeFrom="column">
                  <wp:posOffset>2537460</wp:posOffset>
                </wp:positionH>
                <wp:positionV relativeFrom="paragraph">
                  <wp:posOffset>92922</wp:posOffset>
                </wp:positionV>
                <wp:extent cx="3821430" cy="508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821430" cy="508635"/>
                        </a:xfrm>
                        <a:prstGeom prst="rect">
                          <a:avLst/>
                        </a:prstGeom>
                        <a:noFill/>
                        <a:ln w="6350">
                          <a:noFill/>
                        </a:ln>
                      </wps:spPr>
                      <wps:txbx>
                        <w:txbxContent>
                          <w:p w14:paraId="2E05FF6B" w14:textId="4B5C6252" w:rsidR="00576195" w:rsidRPr="00376C89" w:rsidRDefault="005115E8" w:rsidP="00526C71">
                            <w:pPr>
                              <w:spacing w:line="240" w:lineRule="auto"/>
                              <w:jc w:val="both"/>
                              <w:rPr>
                                <w:sz w:val="20"/>
                                <w:szCs w:val="20"/>
                                <w:lang/>
                              </w:rPr>
                            </w:pPr>
                            <w:r>
                              <w:rPr>
                                <w:sz w:val="20"/>
                                <w:szCs w:val="20"/>
                                <w:lang/>
                              </w:rPr>
                              <w:t xml:space="preserve">This image is of a housing development area </w:t>
                            </w:r>
                            <w:r w:rsidR="00526C71">
                              <w:rPr>
                                <w:sz w:val="20"/>
                                <w:szCs w:val="20"/>
                                <w:lang/>
                              </w:rPr>
                              <w:t>on Skipton Road. We took this phot on our way to school and it really slows the journey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97DDD" id="Text Box 6" o:spid="_x0000_s1030" type="#_x0000_t202" style="position:absolute;margin-left:199.8pt;margin-top:7.3pt;width:300.9pt;height:4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" filled="f" stroked="f" strokeweight=".5pt">
                <v:textbox>
                  <w:txbxContent>
                    <w:p w14:paraId="2E05FF6B" w14:textId="4B5C6252" w:rsidR="00576195" w:rsidRPr="00376C89" w:rsidRDefault="005115E8" w:rsidP="00526C71">
                      <w:pPr>
                        <w:spacing w:line="240" w:lineRule="auto"/>
                        <w:jc w:val="both"/>
                        <w:rPr>
                          <w:sz w:val="20"/>
                          <w:szCs w:val="20"/>
                          <w:lang w:val="en-150"/>
                        </w:rPr>
                      </w:pPr>
                      <w:r>
                        <w:rPr>
                          <w:sz w:val="20"/>
                          <w:szCs w:val="20"/>
                          <w:lang w:val="en-150"/>
                        </w:rPr>
                        <w:t xml:space="preserve">This image is of a housing development area </w:t>
                      </w:r>
                      <w:r w:rsidR="00526C71">
                        <w:rPr>
                          <w:sz w:val="20"/>
                          <w:szCs w:val="20"/>
                          <w:lang w:val="en-150"/>
                        </w:rPr>
                        <w:t>on Skipton Road. We took this phot on our way to school and it really slows the journey down.</w:t>
                      </w:r>
                    </w:p>
                  </w:txbxContent>
                </v:textbox>
              </v:shape>
            </w:pict>
          </mc:Fallback>
        </mc:AlternateContent>
      </w:r>
      <w:r w:rsidR="00742EA7">
        <w:rPr>
          <w:noProof/>
          <w:sz w:val="60"/>
          <w:szCs w:val="60"/>
          <w:lang w:eastAsia="en-GB"/>
        </w:rPr>
        <mc:AlternateContent>
          <mc:Choice Requires="wps">
            <w:drawing>
              <wp:anchor distT="0" distB="0" distL="114300" distR="114300" simplePos="0" relativeHeight="251666432" behindDoc="0" locked="0" layoutInCell="1" allowOverlap="1" wp14:anchorId="4CFD41B9" wp14:editId="254D3D5E">
                <wp:simplePos x="0" y="0"/>
                <wp:positionH relativeFrom="margin">
                  <wp:posOffset>5722444</wp:posOffset>
                </wp:positionH>
                <wp:positionV relativeFrom="paragraph">
                  <wp:posOffset>515620</wp:posOffset>
                </wp:positionV>
                <wp:extent cx="1098412" cy="628153"/>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098412" cy="628153"/>
                        </a:xfrm>
                        <a:prstGeom prst="rect">
                          <a:avLst/>
                        </a:prstGeom>
                        <a:noFill/>
                        <a:ln w="6350">
                          <a:noFill/>
                        </a:ln>
                      </wps:spPr>
                      <wps:txbx>
                        <w:txbxContent>
                          <w:p w14:paraId="5855D7CC" w14:textId="4F62E171" w:rsidR="00F25BFE" w:rsidRPr="00295167" w:rsidRDefault="00440971">
                            <w:pPr>
                              <w:rPr>
                                <w:rFonts w:ascii="Calisto MT" w:hAnsi="Calisto MT"/>
                                <w:b/>
                                <w:bCs/>
                                <w:sz w:val="32"/>
                                <w:szCs w:val="32"/>
                                <w:lang/>
                              </w:rPr>
                            </w:pPr>
                            <w:r w:rsidRPr="00295167">
                              <w:rPr>
                                <w:rFonts w:ascii="Calisto MT" w:hAnsi="Calisto MT"/>
                                <w:b/>
                                <w:bCs/>
                                <w:sz w:val="32"/>
                                <w:szCs w:val="32"/>
                                <w:lang/>
                              </w:rPr>
                              <w:t>-who are 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D41B9" id="Text Box 8" o:spid="_x0000_s1031" type="#_x0000_t202" style="position:absolute;margin-left:450.6pt;margin-top:40.6pt;width:86.5pt;height:4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" filled="f" stroked="f" strokeweight=".5pt">
                <v:textbox>
                  <w:txbxContent>
                    <w:p w14:paraId="5855D7CC" w14:textId="4F62E171" w:rsidR="00F25BFE" w:rsidRPr="00295167" w:rsidRDefault="00440971">
                      <w:pPr>
                        <w:rPr>
                          <w:rFonts w:ascii="Calisto MT" w:hAnsi="Calisto MT"/>
                          <w:b/>
                          <w:bCs/>
                          <w:sz w:val="32"/>
                          <w:szCs w:val="32"/>
                          <w:lang w:val="en-150"/>
                        </w:rPr>
                      </w:pPr>
                      <w:r w:rsidRPr="00295167">
                        <w:rPr>
                          <w:rFonts w:ascii="Calisto MT" w:hAnsi="Calisto MT"/>
                          <w:b/>
                          <w:bCs/>
                          <w:sz w:val="32"/>
                          <w:szCs w:val="32"/>
                          <w:lang w:val="en-150"/>
                        </w:rPr>
                        <w:t>-who are they?</w:t>
                      </w:r>
                    </w:p>
                  </w:txbxContent>
                </v:textbox>
                <w10:wrap anchorx="margin"/>
              </v:shape>
            </w:pict>
          </mc:Fallback>
        </mc:AlternateContent>
      </w:r>
      <w:r w:rsidR="00742EA7">
        <w:rPr>
          <w:noProof/>
          <w:lang w:eastAsia="en-GB"/>
        </w:rPr>
        <w:drawing>
          <wp:anchor distT="0" distB="0" distL="114300" distR="114300" simplePos="0" relativeHeight="251670528" behindDoc="1" locked="0" layoutInCell="1" allowOverlap="1" wp14:anchorId="4BD02444" wp14:editId="209353E0">
            <wp:simplePos x="0" y="0"/>
            <wp:positionH relativeFrom="margin">
              <wp:posOffset>4801235</wp:posOffset>
            </wp:positionH>
            <wp:positionV relativeFrom="paragraph">
              <wp:posOffset>599688</wp:posOffset>
            </wp:positionV>
            <wp:extent cx="1005205" cy="468630"/>
            <wp:effectExtent l="0" t="0" r="4445" b="7620"/>
            <wp:wrapTight wrapText="bothSides">
              <wp:wrapPolygon edited="0">
                <wp:start x="0" y="0"/>
                <wp:lineTo x="0" y="21073"/>
                <wp:lineTo x="21286" y="21073"/>
                <wp:lineTo x="21286" y="0"/>
                <wp:lineTo x="0" y="0"/>
              </wp:wrapPolygon>
            </wp:wrapTight>
            <wp:docPr id="15" name="Picture 15" descr="Taylor Wimp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ylor Wimpey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20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2A8">
        <w:rPr>
          <w:noProof/>
          <w:lang w:eastAsia="en-GB"/>
        </w:rPr>
        <w:drawing>
          <wp:anchor distT="0" distB="0" distL="114300" distR="114300" simplePos="0" relativeHeight="251671552" behindDoc="0" locked="0" layoutInCell="1" allowOverlap="1" wp14:anchorId="458BDD92" wp14:editId="776C66C2">
            <wp:simplePos x="0" y="0"/>
            <wp:positionH relativeFrom="margin">
              <wp:posOffset>-200025</wp:posOffset>
            </wp:positionH>
            <wp:positionV relativeFrom="paragraph">
              <wp:posOffset>282575</wp:posOffset>
            </wp:positionV>
            <wp:extent cx="584200" cy="829945"/>
            <wp:effectExtent l="0" t="0" r="635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2D9">
        <w:rPr>
          <w:noProof/>
          <w:lang w:eastAsia="en-GB"/>
        </w:rPr>
        <mc:AlternateContent>
          <mc:Choice Requires="wps">
            <w:drawing>
              <wp:anchor distT="0" distB="0" distL="114300" distR="114300" simplePos="0" relativeHeight="251672576" behindDoc="0" locked="0" layoutInCell="1" allowOverlap="1" wp14:anchorId="5AEDEE0B" wp14:editId="2DD665C5">
                <wp:simplePos x="0" y="0"/>
                <wp:positionH relativeFrom="column">
                  <wp:posOffset>472476</wp:posOffset>
                </wp:positionH>
                <wp:positionV relativeFrom="paragraph">
                  <wp:posOffset>211553</wp:posOffset>
                </wp:positionV>
                <wp:extent cx="1886567" cy="94015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86567" cy="940158"/>
                        </a:xfrm>
                        <a:prstGeom prst="rect">
                          <a:avLst/>
                        </a:prstGeom>
                        <a:noFill/>
                        <a:ln w="6350">
                          <a:noFill/>
                        </a:ln>
                      </wps:spPr>
                      <wps:txbx>
                        <w:txbxContent>
                          <w:p w14:paraId="4935D2DB" w14:textId="102F5842" w:rsidR="006502D9" w:rsidRPr="00376C89" w:rsidRDefault="006502D9" w:rsidP="006502D9">
                            <w:pPr>
                              <w:jc w:val="both"/>
                              <w:rPr>
                                <w:sz w:val="20"/>
                                <w:szCs w:val="20"/>
                                <w:lang/>
                              </w:rPr>
                            </w:pPr>
                            <w:r>
                              <w:rPr>
                                <w:sz w:val="20"/>
                                <w:szCs w:val="20"/>
                                <w:lang/>
                              </w:rPr>
                              <w:t xml:space="preserve">We don’t want this happening all around the area of Harrogate. However, there are positives and negatives to new housing developments in Harrogate. </w:t>
                            </w:r>
                          </w:p>
                          <w:p w14:paraId="3743B3BB" w14:textId="77777777" w:rsidR="006502D9" w:rsidRDefault="006502D9" w:rsidP="006502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DEE0B" id="Text Box 18" o:spid="_x0000_s1032" type="#_x0000_t202" style="position:absolute;margin-left:37.2pt;margin-top:16.65pt;width:148.55pt;height: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" filled="f" stroked="f" strokeweight=".5pt">
                <v:textbox>
                  <w:txbxContent>
                    <w:p w14:paraId="4935D2DB" w14:textId="102F5842" w:rsidR="006502D9" w:rsidRPr="00376C89" w:rsidRDefault="006502D9" w:rsidP="006502D9">
                      <w:pPr>
                        <w:jc w:val="both"/>
                        <w:rPr>
                          <w:sz w:val="20"/>
                          <w:szCs w:val="20"/>
                          <w:lang w:val="en-150"/>
                        </w:rPr>
                      </w:pPr>
                      <w:r>
                        <w:rPr>
                          <w:sz w:val="20"/>
                          <w:szCs w:val="20"/>
                          <w:lang w:val="en-150"/>
                        </w:rPr>
                        <w:t xml:space="preserve">We don’t want this happening all around the area of Harrogate. However, there are positives and negatives to new housing developments in Harrogate. </w:t>
                      </w:r>
                    </w:p>
                    <w:p w14:paraId="3743B3BB" w14:textId="77777777" w:rsidR="006502D9" w:rsidRDefault="006502D9" w:rsidP="006502D9">
                      <w:pPr>
                        <w:jc w:val="both"/>
                      </w:pPr>
                    </w:p>
                  </w:txbxContent>
                </v:textbox>
              </v:shape>
            </w:pict>
          </mc:Fallback>
        </mc:AlternateContent>
      </w:r>
    </w:p>
    <w:p w14:paraId="73D89C61" w14:textId="3E8937B1" w:rsidR="006D237E" w:rsidRDefault="00295167" w:rsidP="00684F7D">
      <w:pPr>
        <w:tabs>
          <w:tab w:val="left" w:pos="3695"/>
        </w:tabs>
        <w:rPr>
          <w:rFonts w:ascii="Engravers MT" w:hAnsi="Engravers MT"/>
          <w:sz w:val="60"/>
          <w:szCs w:val="60"/>
          <w:lang/>
        </w:rPr>
      </w:pPr>
      <w:r>
        <w:rPr>
          <w:noProof/>
          <w:sz w:val="60"/>
          <w:szCs w:val="60"/>
          <w:lang w:eastAsia="en-GB"/>
        </w:rPr>
        <mc:AlternateContent>
          <mc:Choice Requires="wps">
            <w:drawing>
              <wp:anchor distT="0" distB="0" distL="114300" distR="114300" simplePos="0" relativeHeight="251667456" behindDoc="0" locked="0" layoutInCell="1" allowOverlap="1" wp14:anchorId="766C97F5" wp14:editId="6A16E63C">
                <wp:simplePos x="0" y="0"/>
                <wp:positionH relativeFrom="margin">
                  <wp:posOffset>4727050</wp:posOffset>
                </wp:positionH>
                <wp:positionV relativeFrom="paragraph">
                  <wp:posOffset>409353</wp:posOffset>
                </wp:positionV>
                <wp:extent cx="2078355" cy="5128591"/>
                <wp:effectExtent l="0" t="0" r="0" b="0"/>
                <wp:wrapNone/>
                <wp:docPr id="9" name="Text Box 9"/>
                <wp:cNvGraphicFramePr/>
                <a:graphic xmlns:a="http://schemas.openxmlformats.org/drawingml/2006/main">
                  <a:graphicData uri="http://schemas.microsoft.com/office/word/2010/wordprocessingShape">
                    <wps:wsp>
                      <wps:cNvSpPr txBox="1"/>
                      <wps:spPr>
                        <a:xfrm>
                          <a:off x="0" y="0"/>
                          <a:ext cx="2078355" cy="5128591"/>
                        </a:xfrm>
                        <a:prstGeom prst="rect">
                          <a:avLst/>
                        </a:prstGeom>
                        <a:noFill/>
                        <a:ln w="6350">
                          <a:noFill/>
                        </a:ln>
                      </wps:spPr>
                      <wps:txbx>
                        <w:txbxContent>
                          <w:p w14:paraId="4081E697" w14:textId="62C3E0B6" w:rsidR="00F25BFE" w:rsidRPr="00295167" w:rsidRDefault="00295167" w:rsidP="00295167">
                            <w:pPr>
                              <w:jc w:val="both"/>
                              <w:rPr>
                                <w:sz w:val="20"/>
                                <w:szCs w:val="20"/>
                                <w:lang/>
                              </w:rPr>
                            </w:pPr>
                            <w:r>
                              <w:rPr>
                                <w:sz w:val="20"/>
                                <w:szCs w:val="20"/>
                                <w:lang/>
                              </w:rPr>
                              <w:t>Taylor Wimpey state on their website ‘</w:t>
                            </w:r>
                            <w:r w:rsidRPr="00295167">
                              <w:rPr>
                                <w:sz w:val="20"/>
                                <w:szCs w:val="20"/>
                                <w:lang/>
                              </w:rPr>
                              <w:t>We are one of the UK's largest residential developers. As a responsible developer we are committed to working with local people and communities.</w:t>
                            </w:r>
                            <w:r>
                              <w:rPr>
                                <w:sz w:val="20"/>
                                <w:szCs w:val="20"/>
                                <w:lang/>
                              </w:rPr>
                              <w:t xml:space="preserve">’ So, we contacted them because they said they were committed to working with local people and communities. We sent an email five days ago and they have still not yet responded. We previously contacted Harrogate Borough Council and </w:t>
                            </w:r>
                            <w:r w:rsidR="002577E5">
                              <w:rPr>
                                <w:sz w:val="20"/>
                                <w:szCs w:val="20"/>
                                <w:lang/>
                              </w:rPr>
                              <w:t>Kingsley smith Solicitors as they said they were open to questions, still, no response. Then Kingsley Smith Solicitors said that we could ask a free legal question on their website, but no one responded. It seemed they were reluctant to answer our questions, all three people. We have come to the conclusion that if Taylor Wimpey wouldn’t respond to our email, they are not committed to working with local peopl</w:t>
                            </w:r>
                            <w:r w:rsidR="00742EA7">
                              <w:rPr>
                                <w:sz w:val="20"/>
                                <w:szCs w:val="20"/>
                                <w:lang/>
                              </w:rPr>
                              <w:t>e and so have lied on their website</w:t>
                            </w:r>
                            <w:r w:rsidR="002577E5">
                              <w:rPr>
                                <w:sz w:val="20"/>
                                <w:szCs w:val="20"/>
                                <w:lang/>
                              </w:rPr>
                              <w:t xml:space="preserve">. Taylor Wimpey created the housing development in Harlow Carr. </w:t>
                            </w:r>
                            <w:r w:rsidR="00742EA7">
                              <w:rPr>
                                <w:sz w:val="20"/>
                                <w:szCs w:val="20"/>
                                <w:lang/>
                              </w:rPr>
                              <w:t>We hope they move in the right direction and stop building so many houses.</w:t>
                            </w:r>
                            <w:r w:rsidR="002577E5">
                              <w:rPr>
                                <w:sz w:val="20"/>
                                <w:szCs w:val="20"/>
                                <w:lang/>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C97F5" id="Text Box 9" o:spid="_x0000_s1033" type="#_x0000_t202" style="position:absolute;margin-left:372.2pt;margin-top:32.25pt;width:163.65pt;height:40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" filled="f" stroked="f" strokeweight=".5pt">
                <v:textbox>
                  <w:txbxContent>
                    <w:p w14:paraId="4081E697" w14:textId="62C3E0B6" w:rsidR="00F25BFE" w:rsidRPr="00295167" w:rsidRDefault="00295167" w:rsidP="00295167">
                      <w:pPr>
                        <w:jc w:val="both"/>
                        <w:rPr>
                          <w:sz w:val="20"/>
                          <w:szCs w:val="20"/>
                          <w:lang w:val="en-150"/>
                        </w:rPr>
                      </w:pPr>
                      <w:r>
                        <w:rPr>
                          <w:sz w:val="20"/>
                          <w:szCs w:val="20"/>
                          <w:lang w:val="en-150"/>
                        </w:rPr>
                        <w:t>Taylor Wimpey state on their website ‘</w:t>
                      </w:r>
                      <w:r w:rsidRPr="00295167">
                        <w:rPr>
                          <w:sz w:val="20"/>
                          <w:szCs w:val="20"/>
                          <w:lang w:val="en-150"/>
                        </w:rPr>
                        <w:t>We are one of the UK's largest residential developers. As a responsible developer we are committed to working with local people and communities.</w:t>
                      </w:r>
                      <w:r>
                        <w:rPr>
                          <w:sz w:val="20"/>
                          <w:szCs w:val="20"/>
                          <w:lang w:val="en-150"/>
                        </w:rPr>
                        <w:t xml:space="preserve">’ So, we contacted them because they said they were committed to working with local people and communities. We sent an email five days ago and they have still not yet responded. We previously contacted Harrogate Borough Council and </w:t>
                      </w:r>
                      <w:r w:rsidR="002577E5">
                        <w:rPr>
                          <w:sz w:val="20"/>
                          <w:szCs w:val="20"/>
                          <w:lang w:val="en-150"/>
                        </w:rPr>
                        <w:t>Kingsley smith Solicitors as they said they were open to questions, still, no response. Then Kingsley Smith Solicitors said that we could ask a free legal question on their website, but no one responded. It seemed they were reluctant to answer our questions, all three people. We have come to the conclusion that if Taylor Wimpey wouldn’t respond to our email, they are not committed to working with local peopl</w:t>
                      </w:r>
                      <w:r w:rsidR="00742EA7">
                        <w:rPr>
                          <w:sz w:val="20"/>
                          <w:szCs w:val="20"/>
                          <w:lang w:val="en-150"/>
                        </w:rPr>
                        <w:t>e and so have lied on their website</w:t>
                      </w:r>
                      <w:r w:rsidR="002577E5">
                        <w:rPr>
                          <w:sz w:val="20"/>
                          <w:szCs w:val="20"/>
                          <w:lang w:val="en-150"/>
                        </w:rPr>
                        <w:t xml:space="preserve">. Taylor Wimpey created the housing development in Harlow Carr. </w:t>
                      </w:r>
                      <w:r w:rsidR="00742EA7">
                        <w:rPr>
                          <w:sz w:val="20"/>
                          <w:szCs w:val="20"/>
                          <w:lang w:val="en-150"/>
                        </w:rPr>
                        <w:t>We hope they move in the right direction and stop building so many houses.</w:t>
                      </w:r>
                      <w:r w:rsidR="002577E5">
                        <w:rPr>
                          <w:sz w:val="20"/>
                          <w:szCs w:val="20"/>
                          <w:lang w:val="en-150"/>
                        </w:rPr>
                        <w:tab/>
                      </w:r>
                    </w:p>
                  </w:txbxContent>
                </v:textbox>
                <w10:wrap anchorx="margin"/>
              </v:shape>
            </w:pict>
          </mc:Fallback>
        </mc:AlternateContent>
      </w:r>
      <w:r>
        <w:rPr>
          <w:noProof/>
          <w:sz w:val="60"/>
          <w:szCs w:val="60"/>
          <w:lang w:eastAsia="en-GB"/>
        </w:rPr>
        <mc:AlternateContent>
          <mc:Choice Requires="wps">
            <w:drawing>
              <wp:anchor distT="0" distB="0" distL="114300" distR="114300" simplePos="0" relativeHeight="251676672" behindDoc="0" locked="0" layoutInCell="1" allowOverlap="1" wp14:anchorId="11EA14AC" wp14:editId="564BB7F7">
                <wp:simplePos x="0" y="0"/>
                <wp:positionH relativeFrom="column">
                  <wp:posOffset>2425948</wp:posOffset>
                </wp:positionH>
                <wp:positionV relativeFrom="paragraph">
                  <wp:posOffset>14605</wp:posOffset>
                </wp:positionV>
                <wp:extent cx="2242185" cy="54406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2242185" cy="5440680"/>
                        </a:xfrm>
                        <a:prstGeom prst="rect">
                          <a:avLst/>
                        </a:prstGeom>
                        <a:noFill/>
                        <a:ln w="6350">
                          <a:noFill/>
                        </a:ln>
                      </wps:spPr>
                      <wps:txbx>
                        <w:txbxContent>
                          <w:p w14:paraId="43F8122E" w14:textId="51FE3824" w:rsidR="006D237E" w:rsidRPr="006D237E" w:rsidRDefault="00F44B37" w:rsidP="006D237E">
                            <w:pPr>
                              <w:jc w:val="both"/>
                              <w:rPr>
                                <w:sz w:val="20"/>
                                <w:szCs w:val="20"/>
                                <w:lang/>
                              </w:rPr>
                            </w:pPr>
                            <w:r>
                              <w:rPr>
                                <w:sz w:val="20"/>
                                <w:szCs w:val="20"/>
                                <w:lang/>
                              </w:rPr>
                              <w:t>If we take up more and more of the environment with houses</w:t>
                            </w:r>
                            <w:r w:rsidR="005034B7">
                              <w:rPr>
                                <w:sz w:val="20"/>
                                <w:szCs w:val="20"/>
                                <w:lang/>
                              </w:rPr>
                              <w:t xml:space="preserve">, what is that doing to help the crisis we have put our planet in. Global warming is bad enough shouldn’t we be mindful of how much green space we take up? Harrogate is already such a beautiful and lovely place because of the nature all around. Even in the centre of town there are trees and flowers all over. You don’t normally get this in the middle of a town and it is probably a strong contributor to being the happiest place in Britain for three years (2011-2013). </w:t>
                            </w:r>
                            <w:r w:rsidR="002108AF">
                              <w:rPr>
                                <w:sz w:val="20"/>
                                <w:szCs w:val="20"/>
                                <w:lang/>
                              </w:rPr>
                              <w:t xml:space="preserve">Having more houses will bring lots more people in to Harrogate and more people means more cars and vehicles that pollute. Cars produce carbon dioxide and carbon monoxide which are both toxic gases and greenhouse gases which add to global warming. Yes, this is a small contributor to global warming and there are bigger problems, but more houses </w:t>
                            </w:r>
                            <w:r w:rsidR="00295167">
                              <w:rPr>
                                <w:sz w:val="20"/>
                                <w:szCs w:val="20"/>
                                <w:lang/>
                              </w:rPr>
                              <w:t>mean</w:t>
                            </w:r>
                            <w:r w:rsidR="002108AF">
                              <w:rPr>
                                <w:sz w:val="20"/>
                                <w:szCs w:val="20"/>
                                <w:lang/>
                              </w:rPr>
                              <w:t xml:space="preserve"> more people, which means more cars, which means more greenhouse gases and pollution, which damages the environment. So, if we stop building so many houses in Harrogate it will be a very small step towards saving the environment</w:t>
                            </w:r>
                            <w:r w:rsidR="00295167">
                              <w:rPr>
                                <w:sz w:val="20"/>
                                <w:szCs w:val="20"/>
                                <w:lang/>
                              </w:rPr>
                              <w:t xml:space="preserve"> because then other towns will stop too and will turn a small step into a big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A14AC" id="Text Box 22" o:spid="_x0000_s1034" type="#_x0000_t202" style="position:absolute;margin-left:191pt;margin-top:1.15pt;width:176.55pt;height:42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" filled="f" stroked="f" strokeweight=".5pt">
                <v:textbox>
                  <w:txbxContent>
                    <w:p w14:paraId="43F8122E" w14:textId="51FE3824" w:rsidR="006D237E" w:rsidRPr="006D237E" w:rsidRDefault="00F44B37" w:rsidP="006D237E">
                      <w:pPr>
                        <w:jc w:val="both"/>
                        <w:rPr>
                          <w:sz w:val="20"/>
                          <w:szCs w:val="20"/>
                          <w:lang w:val="en-150"/>
                        </w:rPr>
                      </w:pPr>
                      <w:r>
                        <w:rPr>
                          <w:sz w:val="20"/>
                          <w:szCs w:val="20"/>
                          <w:lang w:val="en-150"/>
                        </w:rPr>
                        <w:t>If we take up more and more of the environment with houses</w:t>
                      </w:r>
                      <w:r w:rsidR="005034B7">
                        <w:rPr>
                          <w:sz w:val="20"/>
                          <w:szCs w:val="20"/>
                          <w:lang w:val="en-150"/>
                        </w:rPr>
                        <w:t xml:space="preserve">, what is that doing to help the crisis we have put our planet in. Global warming is bad enough shouldn’t we be mindful of how much green space we take up? Harrogate is already such a beautiful and lovely place because of the nature all around. Even in the centre of town there are trees and flowers all over. You don’t normally get this in the middle of a town and it is probably a strong contributor to being the happiest place in Britain for three years (2011-2013). </w:t>
                      </w:r>
                      <w:r w:rsidR="002108AF">
                        <w:rPr>
                          <w:sz w:val="20"/>
                          <w:szCs w:val="20"/>
                          <w:lang w:val="en-150"/>
                        </w:rPr>
                        <w:t xml:space="preserve">Having more houses will bring lots more people in to Harrogate and more people means more cars and vehicles that pollute. Cars produce carbon dioxide and carbon monoxide which are both toxic gases and greenhouse gases which add to global warming. Yes, this is a small contributor to global warming and there are bigger problems, but more houses </w:t>
                      </w:r>
                      <w:r w:rsidR="00295167">
                        <w:rPr>
                          <w:sz w:val="20"/>
                          <w:szCs w:val="20"/>
                          <w:lang w:val="en-150"/>
                        </w:rPr>
                        <w:t>mean</w:t>
                      </w:r>
                      <w:r w:rsidR="002108AF">
                        <w:rPr>
                          <w:sz w:val="20"/>
                          <w:szCs w:val="20"/>
                          <w:lang w:val="en-150"/>
                        </w:rPr>
                        <w:t xml:space="preserve"> more people, which means more cars, which means more greenhouse gases and pollution, which damages the environment. So, if we stop building so many houses in Harrogate it will be a very small step towards saving the environment</w:t>
                      </w:r>
                      <w:r w:rsidR="00295167">
                        <w:rPr>
                          <w:sz w:val="20"/>
                          <w:szCs w:val="20"/>
                          <w:lang w:val="en-150"/>
                        </w:rPr>
                        <w:t xml:space="preserve"> because then other towns will stop too and will turn a small step into a big one.</w:t>
                      </w:r>
                    </w:p>
                  </w:txbxContent>
                </v:textbox>
              </v:shape>
            </w:pict>
          </mc:Fallback>
        </mc:AlternateContent>
      </w:r>
      <w:r w:rsidR="006D237E">
        <w:rPr>
          <w:noProof/>
          <w:lang w:eastAsia="en-GB"/>
        </w:rPr>
        <mc:AlternateContent>
          <mc:Choice Requires="wps">
            <w:drawing>
              <wp:anchor distT="0" distB="0" distL="114300" distR="114300" simplePos="0" relativeHeight="251675648" behindDoc="0" locked="0" layoutInCell="1" allowOverlap="1" wp14:anchorId="3B2A761B" wp14:editId="3DFF31A3">
                <wp:simplePos x="0" y="0"/>
                <wp:positionH relativeFrom="column">
                  <wp:posOffset>-261991</wp:posOffset>
                </wp:positionH>
                <wp:positionV relativeFrom="paragraph">
                  <wp:posOffset>805757</wp:posOffset>
                </wp:positionV>
                <wp:extent cx="2581910" cy="4607959"/>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2581910" cy="4607959"/>
                        </a:xfrm>
                        <a:prstGeom prst="rect">
                          <a:avLst/>
                        </a:prstGeom>
                        <a:noFill/>
                        <a:ln w="6350">
                          <a:noFill/>
                        </a:ln>
                      </wps:spPr>
                      <wps:txbx>
                        <w:txbxContent>
                          <w:p w14:paraId="6FEDB4C0" w14:textId="7936902C" w:rsidR="006502D9" w:rsidRPr="006502D9" w:rsidRDefault="002612A8" w:rsidP="00066FEC">
                            <w:pPr>
                              <w:jc w:val="both"/>
                              <w:rPr>
                                <w:lang/>
                              </w:rPr>
                            </w:pPr>
                            <w:r>
                              <w:rPr>
                                <w:sz w:val="20"/>
                                <w:szCs w:val="20"/>
                                <w:lang/>
                              </w:rPr>
                              <w:t xml:space="preserve">here is the simple fact </w:t>
                            </w:r>
                            <w:r w:rsidR="006502D9">
                              <w:rPr>
                                <w:sz w:val="20"/>
                                <w:szCs w:val="20"/>
                                <w:lang/>
                              </w:rPr>
                              <w:t>that we need</w:t>
                            </w:r>
                            <w:r>
                              <w:rPr>
                                <w:sz w:val="20"/>
                                <w:szCs w:val="20"/>
                                <w:lang/>
                              </w:rPr>
                              <w:t xml:space="preserve"> more</w:t>
                            </w:r>
                            <w:r w:rsidR="006502D9">
                              <w:rPr>
                                <w:sz w:val="20"/>
                                <w:szCs w:val="20"/>
                                <w:lang/>
                              </w:rPr>
                              <w:t xml:space="preserve"> houses to home people.</w:t>
                            </w:r>
                            <w:r>
                              <w:rPr>
                                <w:sz w:val="20"/>
                                <w:szCs w:val="20"/>
                                <w:lang/>
                              </w:rPr>
                              <w:t xml:space="preserve"> The estimated population of Harrogate is around </w:t>
                            </w:r>
                            <w:r w:rsidRPr="002612A8">
                              <w:rPr>
                                <w:sz w:val="20"/>
                                <w:szCs w:val="20"/>
                                <w:lang/>
                              </w:rPr>
                              <w:t>75,070</w:t>
                            </w:r>
                            <w:r w:rsidR="00630D0A">
                              <w:rPr>
                                <w:sz w:val="20"/>
                                <w:szCs w:val="20"/>
                                <w:lang/>
                              </w:rPr>
                              <w:t xml:space="preserve">, that is a lot of people to create houses for. Harrogate was voted the happiest place in Britain for three consecutive years so this could attract more people, increasing our need of houses. </w:t>
                            </w:r>
                            <w:r w:rsidR="00066FEC">
                              <w:rPr>
                                <w:sz w:val="20"/>
                                <w:szCs w:val="20"/>
                                <w:lang/>
                              </w:rPr>
                              <w:t>We also have around 130 homeless people in Harrogate and 1 in 1202 people are homeless here. This is a disappointing figure but compared to the 75,070 total population of the town it is a relatively small number. Also,</w:t>
                            </w:r>
                            <w:r w:rsidR="00B310FF">
                              <w:rPr>
                                <w:sz w:val="20"/>
                                <w:szCs w:val="20"/>
                                <w:lang/>
                              </w:rPr>
                              <w:t xml:space="preserve"> 122 of these people live in temporary housing and Harrogate Borough Council provides advice</w:t>
                            </w:r>
                            <w:r w:rsidR="006D237E">
                              <w:rPr>
                                <w:sz w:val="20"/>
                                <w:szCs w:val="20"/>
                                <w:lang/>
                              </w:rPr>
                              <w:t xml:space="preserve"> and help</w:t>
                            </w:r>
                            <w:r w:rsidR="00B310FF">
                              <w:rPr>
                                <w:sz w:val="20"/>
                                <w:szCs w:val="20"/>
                                <w:lang/>
                              </w:rPr>
                              <w:t xml:space="preserve">. </w:t>
                            </w:r>
                            <w:r w:rsidR="006D237E">
                              <w:rPr>
                                <w:sz w:val="20"/>
                                <w:szCs w:val="20"/>
                                <w:lang/>
                              </w:rPr>
                              <w:t>Therefore,</w:t>
                            </w:r>
                            <w:r w:rsidR="00B310FF">
                              <w:rPr>
                                <w:sz w:val="20"/>
                                <w:szCs w:val="20"/>
                                <w:lang/>
                              </w:rPr>
                              <w:t xml:space="preserve"> this</w:t>
                            </w:r>
                            <w:r w:rsidR="006D237E">
                              <w:rPr>
                                <w:sz w:val="20"/>
                                <w:szCs w:val="20"/>
                                <w:lang/>
                              </w:rPr>
                              <w:t xml:space="preserve"> actually</w:t>
                            </w:r>
                            <w:r w:rsidR="00B310FF">
                              <w:rPr>
                                <w:sz w:val="20"/>
                                <w:szCs w:val="20"/>
                                <w:lang/>
                              </w:rPr>
                              <w:t xml:space="preserve"> proves that we don’t need any more housing developments becaus</w:t>
                            </w:r>
                            <w:r w:rsidR="006D237E">
                              <w:rPr>
                                <w:sz w:val="20"/>
                                <w:szCs w:val="20"/>
                                <w:lang/>
                              </w:rPr>
                              <w:t>e only 130 people are homeless and building more houses is not going to help these people find homes because they won’t be able to afford them anyway. So, who are these houses meant to help? It would be better if they made more affordable houses or none at all. Did you know that more housing developments around Harrogate will cause congestion and increase flooding because the drainage will decrease? It will also take up green space and harm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A761B" id="Text Box 21" o:spid="_x0000_s1035" type="#_x0000_t202" style="position:absolute;margin-left:-20.65pt;margin-top:63.45pt;width:203.3pt;height:36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7uMgIAAFwEAAAOAAAAZHJzL2Uyb0RvYy54bWysVF1v2jAUfZ+0/2D5fSQwo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" filled="f" stroked="f" strokeweight=".5pt">
                <v:textbox>
                  <w:txbxContent>
                    <w:p w14:paraId="6FEDB4C0" w14:textId="7936902C" w:rsidR="006502D9" w:rsidRPr="006502D9" w:rsidRDefault="002612A8" w:rsidP="00066FEC">
                      <w:pPr>
                        <w:jc w:val="both"/>
                        <w:rPr>
                          <w:lang w:val="en-150"/>
                        </w:rPr>
                      </w:pPr>
                      <w:r>
                        <w:rPr>
                          <w:sz w:val="20"/>
                          <w:szCs w:val="20"/>
                          <w:lang w:val="en-150"/>
                        </w:rPr>
                        <w:t xml:space="preserve">here is the simple fact </w:t>
                      </w:r>
                      <w:r w:rsidR="006502D9">
                        <w:rPr>
                          <w:sz w:val="20"/>
                          <w:szCs w:val="20"/>
                          <w:lang w:val="en-150"/>
                        </w:rPr>
                        <w:t>that we need</w:t>
                      </w:r>
                      <w:r>
                        <w:rPr>
                          <w:sz w:val="20"/>
                          <w:szCs w:val="20"/>
                          <w:lang w:val="en-150"/>
                        </w:rPr>
                        <w:t xml:space="preserve"> more</w:t>
                      </w:r>
                      <w:r w:rsidR="006502D9">
                        <w:rPr>
                          <w:sz w:val="20"/>
                          <w:szCs w:val="20"/>
                          <w:lang w:val="en-150"/>
                        </w:rPr>
                        <w:t xml:space="preserve"> houses to home people.</w:t>
                      </w:r>
                      <w:r>
                        <w:rPr>
                          <w:sz w:val="20"/>
                          <w:szCs w:val="20"/>
                          <w:lang w:val="en-150"/>
                        </w:rPr>
                        <w:t xml:space="preserve"> The estimated population of Harrogate is around </w:t>
                      </w:r>
                      <w:r w:rsidRPr="002612A8">
                        <w:rPr>
                          <w:sz w:val="20"/>
                          <w:szCs w:val="20"/>
                          <w:lang w:val="en-150"/>
                        </w:rPr>
                        <w:t>75,070</w:t>
                      </w:r>
                      <w:r w:rsidR="00630D0A">
                        <w:rPr>
                          <w:sz w:val="20"/>
                          <w:szCs w:val="20"/>
                          <w:lang w:val="en-150"/>
                        </w:rPr>
                        <w:t xml:space="preserve">, that is a lot of people to create houses for. Harrogate was voted the happiest place in Britain for three consecutive years so this could attract more people, increasing our need of houses. </w:t>
                      </w:r>
                      <w:r w:rsidR="00066FEC">
                        <w:rPr>
                          <w:sz w:val="20"/>
                          <w:szCs w:val="20"/>
                          <w:lang w:val="en-150"/>
                        </w:rPr>
                        <w:t>We also have around 130 homeless people in Harrogate and 1 in 1202 people are homeless here. This is a disappointing figure but compared to the 75,070 total population of the town it is a relatively small number. Also,</w:t>
                      </w:r>
                      <w:r w:rsidR="00B310FF">
                        <w:rPr>
                          <w:sz w:val="20"/>
                          <w:szCs w:val="20"/>
                          <w:lang w:val="en-150"/>
                        </w:rPr>
                        <w:t xml:space="preserve"> 122 of these people live in temporary housing and Harrogate Borough Council provides advice</w:t>
                      </w:r>
                      <w:r w:rsidR="006D237E">
                        <w:rPr>
                          <w:sz w:val="20"/>
                          <w:szCs w:val="20"/>
                          <w:lang w:val="en-150"/>
                        </w:rPr>
                        <w:t xml:space="preserve"> and help</w:t>
                      </w:r>
                      <w:r w:rsidR="00B310FF">
                        <w:rPr>
                          <w:sz w:val="20"/>
                          <w:szCs w:val="20"/>
                          <w:lang w:val="en-150"/>
                        </w:rPr>
                        <w:t xml:space="preserve">. </w:t>
                      </w:r>
                      <w:r w:rsidR="006D237E">
                        <w:rPr>
                          <w:sz w:val="20"/>
                          <w:szCs w:val="20"/>
                          <w:lang w:val="en-150"/>
                        </w:rPr>
                        <w:t>Therefore,</w:t>
                      </w:r>
                      <w:r w:rsidR="00B310FF">
                        <w:rPr>
                          <w:sz w:val="20"/>
                          <w:szCs w:val="20"/>
                          <w:lang w:val="en-150"/>
                        </w:rPr>
                        <w:t xml:space="preserve"> this</w:t>
                      </w:r>
                      <w:r w:rsidR="006D237E">
                        <w:rPr>
                          <w:sz w:val="20"/>
                          <w:szCs w:val="20"/>
                          <w:lang w:val="en-150"/>
                        </w:rPr>
                        <w:t xml:space="preserve"> actually</w:t>
                      </w:r>
                      <w:r w:rsidR="00B310FF">
                        <w:rPr>
                          <w:sz w:val="20"/>
                          <w:szCs w:val="20"/>
                          <w:lang w:val="en-150"/>
                        </w:rPr>
                        <w:t xml:space="preserve"> proves that we don’t need any more housing developments becaus</w:t>
                      </w:r>
                      <w:r w:rsidR="006D237E">
                        <w:rPr>
                          <w:sz w:val="20"/>
                          <w:szCs w:val="20"/>
                          <w:lang w:val="en-150"/>
                        </w:rPr>
                        <w:t>e only 130 people are homeless and building more houses is not going to help these people find homes because they won’t be able to afford them anyway. So, who are these houses meant to help? It would be better if they made more affordable houses or none at all. Did you know that more housing developments around Harrogate will cause congestion and increase flooding because the drainage will decrease? It will also take up green space and harm the environment.</w:t>
                      </w:r>
                    </w:p>
                  </w:txbxContent>
                </v:textbox>
              </v:shape>
            </w:pict>
          </mc:Fallback>
        </mc:AlternateContent>
      </w:r>
      <w:r w:rsidR="002612A8">
        <w:rPr>
          <w:noProof/>
          <w:lang w:eastAsia="en-GB"/>
        </w:rPr>
        <mc:AlternateContent>
          <mc:Choice Requires="wps">
            <w:drawing>
              <wp:anchor distT="0" distB="0" distL="114300" distR="114300" simplePos="0" relativeHeight="251673600" behindDoc="0" locked="0" layoutInCell="1" allowOverlap="1" wp14:anchorId="50EEE566" wp14:editId="16C8E546">
                <wp:simplePos x="0" y="0"/>
                <wp:positionH relativeFrom="column">
                  <wp:posOffset>643943</wp:posOffset>
                </wp:positionH>
                <wp:positionV relativeFrom="paragraph">
                  <wp:posOffset>456726</wp:posOffset>
                </wp:positionV>
                <wp:extent cx="1635617" cy="38760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35617" cy="3876040"/>
                        </a:xfrm>
                        <a:prstGeom prst="rect">
                          <a:avLst/>
                        </a:prstGeom>
                        <a:noFill/>
                        <a:ln w="6350">
                          <a:noFill/>
                        </a:ln>
                      </wps:spPr>
                      <wps:txbx>
                        <w:txbxContent>
                          <w:p w14:paraId="04BAC86C" w14:textId="0E3B9C99" w:rsidR="006502D9" w:rsidRDefault="006502D9" w:rsidP="006502D9">
                            <w:pPr>
                              <w:jc w:val="both"/>
                            </w:pPr>
                            <w:r>
                              <w:rPr>
                                <w:sz w:val="20"/>
                                <w:szCs w:val="20"/>
                                <w:lang/>
                              </w:rPr>
                              <w:t>Firstly</w:t>
                            </w:r>
                            <w:r w:rsidR="002612A8">
                              <w:rPr>
                                <w:sz w:val="20"/>
                                <w:szCs w:val="20"/>
                                <w:lang/>
                              </w:rPr>
                              <w:t>,</w:t>
                            </w:r>
                            <w:r>
                              <w:rPr>
                                <w:sz w:val="20"/>
                                <w:szCs w:val="20"/>
                                <w:lang/>
                              </w:rPr>
                              <w:t xml:space="preserve"> a positive to building housing estates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EE566" id="Text Box 19" o:spid="_x0000_s1036" type="#_x0000_t202" style="position:absolute;margin-left:50.7pt;margin-top:35.95pt;width:128.8pt;height:305.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" filled="f" stroked="f" strokeweight=".5pt">
                <v:textbox>
                  <w:txbxContent>
                    <w:p w14:paraId="04BAC86C" w14:textId="0E3B9C99" w:rsidR="006502D9" w:rsidRDefault="006502D9" w:rsidP="006502D9">
                      <w:pPr>
                        <w:jc w:val="both"/>
                      </w:pPr>
                      <w:r>
                        <w:rPr>
                          <w:sz w:val="20"/>
                          <w:szCs w:val="20"/>
                          <w:lang w:val="en-150"/>
                        </w:rPr>
                        <w:t>Firstly</w:t>
                      </w:r>
                      <w:r w:rsidR="002612A8">
                        <w:rPr>
                          <w:sz w:val="20"/>
                          <w:szCs w:val="20"/>
                          <w:lang w:val="en-150"/>
                        </w:rPr>
                        <w:t>,</w:t>
                      </w:r>
                      <w:r>
                        <w:rPr>
                          <w:sz w:val="20"/>
                          <w:szCs w:val="20"/>
                          <w:lang w:val="en-150"/>
                        </w:rPr>
                        <w:t xml:space="preserve"> a positive to building housing estates </w:t>
                      </w:r>
                    </w:p>
                  </w:txbxContent>
                </v:textbox>
              </v:shape>
            </w:pict>
          </mc:Fallback>
        </mc:AlternateContent>
      </w:r>
      <w:r w:rsidR="002612A8">
        <w:rPr>
          <w:noProof/>
          <w:lang w:eastAsia="en-GB"/>
        </w:rPr>
        <mc:AlternateContent>
          <mc:Choice Requires="wps">
            <w:drawing>
              <wp:anchor distT="0" distB="0" distL="114300" distR="114300" simplePos="0" relativeHeight="251674624" behindDoc="0" locked="0" layoutInCell="1" allowOverlap="1" wp14:anchorId="75CB0645" wp14:editId="61180CD0">
                <wp:simplePos x="0" y="0"/>
                <wp:positionH relativeFrom="column">
                  <wp:posOffset>-289373</wp:posOffset>
                </wp:positionH>
                <wp:positionV relativeFrom="paragraph">
                  <wp:posOffset>488315</wp:posOffset>
                </wp:positionV>
                <wp:extent cx="985233" cy="3477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85233" cy="347730"/>
                        </a:xfrm>
                        <a:prstGeom prst="rect">
                          <a:avLst/>
                        </a:prstGeom>
                        <a:noFill/>
                        <a:ln w="6350">
                          <a:noFill/>
                        </a:ln>
                      </wps:spPr>
                      <wps:txbx>
                        <w:txbxContent>
                          <w:p w14:paraId="2C053D7A" w14:textId="7F7DC094" w:rsidR="006502D9" w:rsidRPr="006502D9" w:rsidRDefault="006502D9" w:rsidP="006502D9">
                            <w:pPr>
                              <w:jc w:val="both"/>
                              <w:rPr>
                                <w:sz w:val="16"/>
                                <w:szCs w:val="16"/>
                                <w:lang/>
                              </w:rPr>
                            </w:pPr>
                            <w:r w:rsidRPr="006502D9">
                              <w:rPr>
                                <w:sz w:val="16"/>
                                <w:szCs w:val="16"/>
                                <w:lang/>
                              </w:rPr>
                              <w:t>Harrogate Borough Council crest.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B0645" id="Text Box 20" o:spid="_x0000_s1037" type="#_x0000_t202" style="position:absolute;margin-left:-22.8pt;margin-top:38.45pt;width:77.6pt;height:2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" filled="f" stroked="f" strokeweight=".5pt">
                <v:textbox>
                  <w:txbxContent>
                    <w:p w14:paraId="2C053D7A" w14:textId="7F7DC094" w:rsidR="006502D9" w:rsidRPr="006502D9" w:rsidRDefault="006502D9" w:rsidP="006502D9">
                      <w:pPr>
                        <w:jc w:val="both"/>
                        <w:rPr>
                          <w:sz w:val="16"/>
                          <w:szCs w:val="16"/>
                          <w:lang w:val="en-150"/>
                        </w:rPr>
                      </w:pPr>
                      <w:r w:rsidRPr="006502D9">
                        <w:rPr>
                          <w:sz w:val="16"/>
                          <w:szCs w:val="16"/>
                          <w:lang w:val="en-150"/>
                        </w:rPr>
                        <w:t>Harrogate Borough Council crest.</w:t>
                      </w:r>
                    </w:p>
                  </w:txbxContent>
                </v:textbox>
              </v:shape>
            </w:pict>
          </mc:Fallback>
        </mc:AlternateContent>
      </w:r>
      <w:r w:rsidR="00684F7D">
        <w:rPr>
          <w:rFonts w:ascii="Engravers MT" w:hAnsi="Engravers MT"/>
          <w:sz w:val="60"/>
          <w:szCs w:val="60"/>
          <w:lang/>
        </w:rPr>
        <w:tab/>
      </w:r>
    </w:p>
    <w:p w14:paraId="079D3484" w14:textId="52270F61" w:rsidR="00684F7D" w:rsidRPr="00684F7D" w:rsidRDefault="00684F7D" w:rsidP="00BF5A10">
      <w:pPr>
        <w:rPr>
          <w:rFonts w:ascii="Engravers MT" w:hAnsi="Engravers MT"/>
          <w:sz w:val="60"/>
          <w:szCs w:val="60"/>
          <w:lang/>
        </w:rPr>
      </w:pPr>
    </w:p>
    <w:sectPr w:rsidR="00684F7D" w:rsidRPr="00684F7D" w:rsidSect="00F76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81"/>
    <w:rsid w:val="00066FEC"/>
    <w:rsid w:val="001C1746"/>
    <w:rsid w:val="002108AF"/>
    <w:rsid w:val="002577E5"/>
    <w:rsid w:val="002612A8"/>
    <w:rsid w:val="002674AD"/>
    <w:rsid w:val="00267AEF"/>
    <w:rsid w:val="00295167"/>
    <w:rsid w:val="003204BF"/>
    <w:rsid w:val="00376C89"/>
    <w:rsid w:val="00440971"/>
    <w:rsid w:val="004D1A37"/>
    <w:rsid w:val="005034B7"/>
    <w:rsid w:val="005115E8"/>
    <w:rsid w:val="00514542"/>
    <w:rsid w:val="00526C71"/>
    <w:rsid w:val="00576195"/>
    <w:rsid w:val="00630D0A"/>
    <w:rsid w:val="006502D9"/>
    <w:rsid w:val="00684F7D"/>
    <w:rsid w:val="006C1D60"/>
    <w:rsid w:val="006D237E"/>
    <w:rsid w:val="00742EA7"/>
    <w:rsid w:val="007563CF"/>
    <w:rsid w:val="009A70B9"/>
    <w:rsid w:val="00B310FF"/>
    <w:rsid w:val="00B331B1"/>
    <w:rsid w:val="00BF5A10"/>
    <w:rsid w:val="00C90C5A"/>
    <w:rsid w:val="00F25BFE"/>
    <w:rsid w:val="00F44B37"/>
    <w:rsid w:val="00F76A81"/>
    <w:rsid w:val="00FD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8220"/>
  <w15:chartTrackingRefBased/>
  <w15:docId w15:val="{30092ED4-22BD-4717-AFC3-55B483F5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A1100F5BDAE4AA47F8B5CDD2C2F4E" ma:contentTypeVersion="7" ma:contentTypeDescription="Crée un document." ma:contentTypeScope="" ma:versionID="d500eef7be0922f699b7d29f7fb678d2">
  <xsd:schema xmlns:xsd="http://www.w3.org/2001/XMLSchema" xmlns:xs="http://www.w3.org/2001/XMLSchema" xmlns:p="http://schemas.microsoft.com/office/2006/metadata/properties" xmlns:ns3="d0a36bf9-e2d7-49d8-a043-3d19b9ad712c" xmlns:ns4="b79621c5-4fa7-4b3d-be48-7e646ae38879" targetNamespace="http://schemas.microsoft.com/office/2006/metadata/properties" ma:root="true" ma:fieldsID="f054ccc07c73ff300bcae54a1f0cdda3" ns3:_="" ns4:_="">
    <xsd:import namespace="d0a36bf9-e2d7-49d8-a043-3d19b9ad712c"/>
    <xsd:import namespace="b79621c5-4fa7-4b3d-be48-7e646ae388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36bf9-e2d7-49d8-a043-3d19b9ad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621c5-4fa7-4b3d-be48-7e646ae3887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A9F3-9616-463B-976A-52F658C7210C}">
  <ds:schemaRefs>
    <ds:schemaRef ds:uri="http://schemas.microsoft.com/sharepoint/v3/contenttype/forms"/>
  </ds:schemaRefs>
</ds:datastoreItem>
</file>

<file path=customXml/itemProps2.xml><?xml version="1.0" encoding="utf-8"?>
<ds:datastoreItem xmlns:ds="http://schemas.openxmlformats.org/officeDocument/2006/customXml" ds:itemID="{191ABE67-4F93-48F4-B264-9B2FAAEF608F}">
  <ds:schemaRefs>
    <ds:schemaRef ds:uri="http://schemas.openxmlformats.org/package/2006/metadata/core-properties"/>
    <ds:schemaRef ds:uri="http://purl.org/dc/dcmitype/"/>
    <ds:schemaRef ds:uri="http://schemas.microsoft.com/office/infopath/2007/PartnerControls"/>
    <ds:schemaRef ds:uri="d0a36bf9-e2d7-49d8-a043-3d19b9ad712c"/>
    <ds:schemaRef ds:uri="http://purl.org/dc/elements/1.1/"/>
    <ds:schemaRef ds:uri="http://schemas.microsoft.com/office/2006/metadata/properties"/>
    <ds:schemaRef ds:uri="http://schemas.microsoft.com/office/2006/documentManagement/types"/>
    <ds:schemaRef ds:uri="b79621c5-4fa7-4b3d-be48-7e646ae38879"/>
    <ds:schemaRef ds:uri="http://purl.org/dc/terms/"/>
    <ds:schemaRef ds:uri="http://www.w3.org/XML/1998/namespace"/>
  </ds:schemaRefs>
</ds:datastoreItem>
</file>

<file path=customXml/itemProps3.xml><?xml version="1.0" encoding="utf-8"?>
<ds:datastoreItem xmlns:ds="http://schemas.openxmlformats.org/officeDocument/2006/customXml" ds:itemID="{F836D193-D76A-4AD7-A95E-01B9008BD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36bf9-e2d7-49d8-a043-3d19b9ad712c"/>
    <ds:schemaRef ds:uri="b79621c5-4fa7-4b3d-be48-7e646ae38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CCF42-9B1C-401B-820C-4EA05CD9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E5C0E9CA</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Coyle</dc:creator>
  <cp:keywords/>
  <dc:description/>
  <cp:lastModifiedBy>Amelie Coyle</cp:lastModifiedBy>
  <cp:revision>2</cp:revision>
  <dcterms:created xsi:type="dcterms:W3CDTF">2020-03-09T11:54:00Z</dcterms:created>
  <dcterms:modified xsi:type="dcterms:W3CDTF">2020-03-09T11:54:00Z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0x010100665A1100F5BDAE4AA47F8B5CDD2C2F4E</vt:lpwstr>
  </property>
</Properties>
</file>