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16" w:rsidRDefault="000B6F0D" w:rsidP="000B6F0D">
      <w:pPr>
        <w:jc w:val="center"/>
        <w:rPr>
          <w:b/>
          <w:sz w:val="56"/>
          <w:szCs w:val="56"/>
          <w:u w:val="single"/>
        </w:rPr>
      </w:pPr>
      <w:r w:rsidRPr="000B6F0D">
        <w:rPr>
          <w:b/>
          <w:sz w:val="56"/>
          <w:szCs w:val="56"/>
          <w:u w:val="single"/>
        </w:rPr>
        <w:t>Furious Feminists in Mexico</w:t>
      </w:r>
    </w:p>
    <w:p w:rsidR="000B6F0D" w:rsidRDefault="000B6F0D" w:rsidP="000B6F0D">
      <w:pPr>
        <w:rPr>
          <w:sz w:val="56"/>
          <w:szCs w:val="56"/>
          <w:u w:val="single"/>
        </w:rPr>
      </w:pPr>
    </w:p>
    <w:p w:rsidR="000B6F0D" w:rsidRPr="00706747" w:rsidRDefault="000B6F0D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>What is feminism?</w:t>
      </w:r>
    </w:p>
    <w:p w:rsidR="000B6F0D" w:rsidRPr="00706747" w:rsidRDefault="000B6F0D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t xml:space="preserve">Feminism is the belief that all sexes should be equal. There have been many protests to make this happen because women feel like they </w:t>
      </w:r>
      <w:proofErr w:type="gramStart"/>
      <w:r w:rsidRPr="00706747">
        <w:rPr>
          <w:sz w:val="36"/>
          <w:szCs w:val="36"/>
        </w:rPr>
        <w:t>are mistreated</w:t>
      </w:r>
      <w:proofErr w:type="gramEnd"/>
      <w:r w:rsidRPr="00706747">
        <w:rPr>
          <w:sz w:val="36"/>
          <w:szCs w:val="36"/>
        </w:rPr>
        <w:t xml:space="preserve"> because of their sex. </w:t>
      </w:r>
    </w:p>
    <w:p w:rsidR="000B6F0D" w:rsidRPr="00706747" w:rsidRDefault="000B6F0D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>Mexico</w:t>
      </w:r>
    </w:p>
    <w:p w:rsidR="000B6F0D" w:rsidRPr="00706747" w:rsidRDefault="000B6F0D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t xml:space="preserve">In </w:t>
      </w:r>
      <w:proofErr w:type="gramStart"/>
      <w:r w:rsidRPr="00706747">
        <w:rPr>
          <w:sz w:val="36"/>
          <w:szCs w:val="36"/>
        </w:rPr>
        <w:t>Mexico</w:t>
      </w:r>
      <w:proofErr w:type="gramEnd"/>
      <w:r w:rsidRPr="00706747">
        <w:rPr>
          <w:sz w:val="36"/>
          <w:szCs w:val="36"/>
        </w:rPr>
        <w:t xml:space="preserve"> women feel like they are being treated differently and feel l</w:t>
      </w:r>
      <w:r w:rsidR="00FA46C2" w:rsidRPr="00706747">
        <w:rPr>
          <w:sz w:val="36"/>
          <w:szCs w:val="36"/>
        </w:rPr>
        <w:t>ess</w:t>
      </w:r>
      <w:r w:rsidR="00EF2057" w:rsidRPr="00706747">
        <w:rPr>
          <w:sz w:val="36"/>
          <w:szCs w:val="36"/>
        </w:rPr>
        <w:t xml:space="preserve"> important</w:t>
      </w:r>
      <w:r w:rsidR="00FA46C2" w:rsidRPr="00706747">
        <w:rPr>
          <w:sz w:val="36"/>
          <w:szCs w:val="36"/>
        </w:rPr>
        <w:t xml:space="preserve"> than men around society. The</w:t>
      </w:r>
      <w:r w:rsidRPr="00706747">
        <w:rPr>
          <w:sz w:val="36"/>
          <w:szCs w:val="36"/>
        </w:rPr>
        <w:t>s</w:t>
      </w:r>
      <w:r w:rsidR="00FA46C2" w:rsidRPr="00706747">
        <w:rPr>
          <w:sz w:val="36"/>
          <w:szCs w:val="36"/>
        </w:rPr>
        <w:t xml:space="preserve">e protests have </w:t>
      </w:r>
      <w:r w:rsidR="00EF2057" w:rsidRPr="00706747">
        <w:rPr>
          <w:sz w:val="36"/>
          <w:szCs w:val="36"/>
        </w:rPr>
        <w:t xml:space="preserve">been </w:t>
      </w:r>
      <w:r w:rsidR="00FA46C2" w:rsidRPr="00706747">
        <w:rPr>
          <w:sz w:val="36"/>
          <w:szCs w:val="36"/>
        </w:rPr>
        <w:t>taki</w:t>
      </w:r>
      <w:r w:rsidRPr="00706747">
        <w:rPr>
          <w:sz w:val="36"/>
          <w:szCs w:val="36"/>
        </w:rPr>
        <w:t>n</w:t>
      </w:r>
      <w:r w:rsidR="00FA46C2" w:rsidRPr="00706747">
        <w:rPr>
          <w:sz w:val="36"/>
          <w:szCs w:val="36"/>
        </w:rPr>
        <w:t>g</w:t>
      </w:r>
      <w:r w:rsidRPr="00706747">
        <w:rPr>
          <w:sz w:val="36"/>
          <w:szCs w:val="36"/>
        </w:rPr>
        <w:t xml:space="preserve"> place in the centre of Mexico City. </w:t>
      </w:r>
      <w:r w:rsidR="00DA0822" w:rsidRPr="00706747">
        <w:rPr>
          <w:sz w:val="36"/>
          <w:szCs w:val="36"/>
        </w:rPr>
        <w:t xml:space="preserve">More than 10,000 women attend and make themselves heard by painting the streets, </w:t>
      </w:r>
      <w:r w:rsidR="00EF2057" w:rsidRPr="00706747">
        <w:rPr>
          <w:sz w:val="36"/>
          <w:szCs w:val="36"/>
        </w:rPr>
        <w:t xml:space="preserve">holding up </w:t>
      </w:r>
      <w:r w:rsidR="00DA0822" w:rsidRPr="00706747">
        <w:rPr>
          <w:sz w:val="36"/>
          <w:szCs w:val="36"/>
        </w:rPr>
        <w:t>posters, offer</w:t>
      </w:r>
      <w:r w:rsidR="00EF2057" w:rsidRPr="00706747">
        <w:rPr>
          <w:sz w:val="36"/>
          <w:szCs w:val="36"/>
        </w:rPr>
        <w:t xml:space="preserve">ing </w:t>
      </w:r>
      <w:bookmarkStart w:id="0" w:name="_GoBack"/>
      <w:bookmarkEnd w:id="0"/>
      <w:r w:rsidR="00EF2057" w:rsidRPr="00706747">
        <w:rPr>
          <w:sz w:val="36"/>
          <w:szCs w:val="36"/>
        </w:rPr>
        <w:t>tributes</w:t>
      </w:r>
      <w:r w:rsidR="00DA0822" w:rsidRPr="00706747">
        <w:rPr>
          <w:sz w:val="36"/>
          <w:szCs w:val="36"/>
        </w:rPr>
        <w:t xml:space="preserve"> or even singing! A year ago, there was a huge protest in the ‘</w:t>
      </w:r>
      <w:proofErr w:type="spellStart"/>
      <w:r w:rsidR="00DA0822" w:rsidRPr="00706747">
        <w:rPr>
          <w:sz w:val="36"/>
          <w:szCs w:val="36"/>
        </w:rPr>
        <w:t>zocalo</w:t>
      </w:r>
      <w:proofErr w:type="spellEnd"/>
      <w:r w:rsidR="00DA0822" w:rsidRPr="00706747">
        <w:rPr>
          <w:sz w:val="36"/>
          <w:szCs w:val="36"/>
        </w:rPr>
        <w:t xml:space="preserve">’ in Mexico City. Woman were feeling angry and like they </w:t>
      </w:r>
      <w:proofErr w:type="gramStart"/>
      <w:r w:rsidR="00DA0822" w:rsidRPr="00706747">
        <w:rPr>
          <w:sz w:val="36"/>
          <w:szCs w:val="36"/>
        </w:rPr>
        <w:t xml:space="preserve">were not being </w:t>
      </w:r>
      <w:r w:rsidR="00706747" w:rsidRPr="00706747">
        <w:rPr>
          <w:sz w:val="36"/>
          <w:szCs w:val="36"/>
        </w:rPr>
        <w:t>heard</w:t>
      </w:r>
      <w:proofErr w:type="gramEnd"/>
      <w:r w:rsidR="00706747" w:rsidRPr="00706747">
        <w:rPr>
          <w:sz w:val="36"/>
          <w:szCs w:val="36"/>
        </w:rPr>
        <w:t>,</w:t>
      </w:r>
      <w:r w:rsidR="00DA0822" w:rsidRPr="00706747">
        <w:rPr>
          <w:sz w:val="36"/>
          <w:szCs w:val="36"/>
        </w:rPr>
        <w:t xml:space="preserve"> so they felt the need to do something big to protest. They attempted this by painting the streets and </w:t>
      </w:r>
      <w:r w:rsidR="001D73A5" w:rsidRPr="00706747">
        <w:rPr>
          <w:sz w:val="36"/>
          <w:szCs w:val="36"/>
        </w:rPr>
        <w:t xml:space="preserve">putting graffiti </w:t>
      </w:r>
      <w:r w:rsidR="00DA0822" w:rsidRPr="00706747">
        <w:rPr>
          <w:sz w:val="36"/>
          <w:szCs w:val="36"/>
        </w:rPr>
        <w:t xml:space="preserve">all over </w:t>
      </w:r>
      <w:r w:rsidR="001D73A5" w:rsidRPr="00706747">
        <w:rPr>
          <w:sz w:val="36"/>
          <w:szCs w:val="36"/>
        </w:rPr>
        <w:t>the most important monument in M</w:t>
      </w:r>
      <w:r w:rsidR="00DA0822" w:rsidRPr="00706747">
        <w:rPr>
          <w:sz w:val="36"/>
          <w:szCs w:val="36"/>
        </w:rPr>
        <w:t xml:space="preserve">exico </w:t>
      </w:r>
      <w:r w:rsidR="001D73A5" w:rsidRPr="00706747">
        <w:rPr>
          <w:sz w:val="36"/>
          <w:szCs w:val="36"/>
        </w:rPr>
        <w:t>City</w:t>
      </w:r>
      <w:r w:rsidR="00DA0822" w:rsidRPr="00706747">
        <w:rPr>
          <w:sz w:val="36"/>
          <w:szCs w:val="36"/>
        </w:rPr>
        <w:t xml:space="preserve"> ‘El Angel de la </w:t>
      </w:r>
      <w:proofErr w:type="spellStart"/>
      <w:r w:rsidR="00DA0822" w:rsidRPr="00706747">
        <w:rPr>
          <w:sz w:val="36"/>
          <w:szCs w:val="36"/>
        </w:rPr>
        <w:t>Independencia</w:t>
      </w:r>
      <w:proofErr w:type="spellEnd"/>
      <w:r w:rsidR="00DA0822" w:rsidRPr="00706747">
        <w:rPr>
          <w:sz w:val="36"/>
          <w:szCs w:val="36"/>
        </w:rPr>
        <w:t xml:space="preserve">’. This made most people angry, arguing that they should not damage such important monuments, while some argued that they had to do it because they </w:t>
      </w:r>
      <w:proofErr w:type="gramStart"/>
      <w:r w:rsidR="00DA0822" w:rsidRPr="00706747">
        <w:rPr>
          <w:sz w:val="36"/>
          <w:szCs w:val="36"/>
        </w:rPr>
        <w:t>were not being heard</w:t>
      </w:r>
      <w:proofErr w:type="gramEnd"/>
      <w:r w:rsidR="00DA0822" w:rsidRPr="00706747">
        <w:rPr>
          <w:sz w:val="36"/>
          <w:szCs w:val="36"/>
        </w:rPr>
        <w:t xml:space="preserve">. </w:t>
      </w:r>
      <w:r w:rsidR="001D73A5" w:rsidRPr="00706747">
        <w:rPr>
          <w:sz w:val="36"/>
          <w:szCs w:val="36"/>
        </w:rPr>
        <w:t xml:space="preserve"> In our opinion, a</w:t>
      </w:r>
      <w:r w:rsidR="00DA0822" w:rsidRPr="00706747">
        <w:rPr>
          <w:sz w:val="36"/>
          <w:szCs w:val="36"/>
        </w:rPr>
        <w:t xml:space="preserve"> monument should not be more valuable than a woman’s life. </w:t>
      </w:r>
    </w:p>
    <w:p w:rsidR="00DA0822" w:rsidRPr="00706747" w:rsidRDefault="00DA0822" w:rsidP="000B6F0D">
      <w:pPr>
        <w:rPr>
          <w:sz w:val="36"/>
          <w:szCs w:val="36"/>
          <w:u w:val="single"/>
        </w:rPr>
      </w:pPr>
    </w:p>
    <w:p w:rsidR="00DA0822" w:rsidRPr="00706747" w:rsidRDefault="00DA0822" w:rsidP="000B6F0D">
      <w:pPr>
        <w:rPr>
          <w:sz w:val="36"/>
          <w:szCs w:val="36"/>
          <w:u w:val="single"/>
        </w:rPr>
      </w:pPr>
    </w:p>
    <w:p w:rsidR="00DA0822" w:rsidRPr="00706747" w:rsidRDefault="00DA0822" w:rsidP="000B6F0D">
      <w:pPr>
        <w:rPr>
          <w:sz w:val="36"/>
          <w:szCs w:val="36"/>
          <w:u w:val="single"/>
        </w:rPr>
      </w:pPr>
    </w:p>
    <w:p w:rsidR="000B6F0D" w:rsidRPr="00706747" w:rsidRDefault="00DA0822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>Our Interviews</w:t>
      </w:r>
    </w:p>
    <w:p w:rsidR="00DA0822" w:rsidRPr="00706747" w:rsidRDefault="00DA0822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t>We intervie</w:t>
      </w:r>
      <w:r w:rsidR="001D73A5" w:rsidRPr="00706747">
        <w:rPr>
          <w:sz w:val="36"/>
          <w:szCs w:val="36"/>
        </w:rPr>
        <w:t xml:space="preserve">wed two important Mexican actors’ called </w:t>
      </w:r>
      <w:proofErr w:type="spellStart"/>
      <w:r w:rsidR="001D73A5" w:rsidRPr="00706747">
        <w:rPr>
          <w:sz w:val="36"/>
          <w:szCs w:val="36"/>
        </w:rPr>
        <w:t>Erendira</w:t>
      </w:r>
      <w:proofErr w:type="spellEnd"/>
      <w:r w:rsidR="001D73A5" w:rsidRPr="00706747">
        <w:rPr>
          <w:sz w:val="36"/>
          <w:szCs w:val="36"/>
        </w:rPr>
        <w:t xml:space="preserve"> Ybarra</w:t>
      </w:r>
      <w:r w:rsidRPr="00706747">
        <w:rPr>
          <w:sz w:val="36"/>
          <w:szCs w:val="36"/>
        </w:rPr>
        <w:t xml:space="preserve"> </w:t>
      </w:r>
      <w:r w:rsidR="000A14F1" w:rsidRPr="00706747">
        <w:rPr>
          <w:sz w:val="36"/>
          <w:szCs w:val="36"/>
        </w:rPr>
        <w:t>and Regina B</w:t>
      </w:r>
      <w:r w:rsidRPr="00706747">
        <w:rPr>
          <w:sz w:val="36"/>
          <w:szCs w:val="36"/>
        </w:rPr>
        <w:t>landon</w:t>
      </w:r>
      <w:r w:rsidR="001D73A5" w:rsidRPr="00706747">
        <w:rPr>
          <w:sz w:val="36"/>
          <w:szCs w:val="36"/>
        </w:rPr>
        <w:t xml:space="preserve"> who</w:t>
      </w:r>
      <w:r w:rsidR="000A14F1" w:rsidRPr="00706747">
        <w:rPr>
          <w:sz w:val="36"/>
          <w:szCs w:val="36"/>
        </w:rPr>
        <w:t xml:space="preserve"> g</w:t>
      </w:r>
      <w:r w:rsidR="001D73A5" w:rsidRPr="00706747">
        <w:rPr>
          <w:sz w:val="36"/>
          <w:szCs w:val="36"/>
        </w:rPr>
        <w:t>ave us their point of view regarding</w:t>
      </w:r>
      <w:r w:rsidR="000A14F1" w:rsidRPr="00706747">
        <w:rPr>
          <w:sz w:val="36"/>
          <w:szCs w:val="36"/>
        </w:rPr>
        <w:t xml:space="preserve"> feminism. They both </w:t>
      </w:r>
      <w:proofErr w:type="gramStart"/>
      <w:r w:rsidR="000A14F1" w:rsidRPr="00706747">
        <w:rPr>
          <w:sz w:val="36"/>
          <w:szCs w:val="36"/>
        </w:rPr>
        <w:t>agreed</w:t>
      </w:r>
      <w:proofErr w:type="gramEnd"/>
      <w:r w:rsidR="000A14F1" w:rsidRPr="00706747">
        <w:rPr>
          <w:sz w:val="36"/>
          <w:szCs w:val="36"/>
        </w:rPr>
        <w:t xml:space="preserve"> </w:t>
      </w:r>
      <w:proofErr w:type="gramStart"/>
      <w:r w:rsidR="000A14F1" w:rsidRPr="00706747">
        <w:rPr>
          <w:sz w:val="36"/>
          <w:szCs w:val="36"/>
        </w:rPr>
        <w:t>that a change needs</w:t>
      </w:r>
      <w:proofErr w:type="gramEnd"/>
      <w:r w:rsidR="000A14F1" w:rsidRPr="00706747">
        <w:rPr>
          <w:sz w:val="36"/>
          <w:szCs w:val="36"/>
        </w:rPr>
        <w:t xml:space="preserve"> to be made. Since they both have people who admire them all around the world, they are using social </w:t>
      </w:r>
      <w:r w:rsidR="00EB228E" w:rsidRPr="00706747">
        <w:rPr>
          <w:sz w:val="36"/>
          <w:szCs w:val="36"/>
        </w:rPr>
        <w:t xml:space="preserve">media to pass on the message and let people know everything that is happening. </w:t>
      </w:r>
    </w:p>
    <w:p w:rsidR="00EB228E" w:rsidRPr="00706747" w:rsidRDefault="00EB228E" w:rsidP="000B6F0D">
      <w:pPr>
        <w:rPr>
          <w:sz w:val="36"/>
          <w:szCs w:val="36"/>
        </w:rPr>
      </w:pPr>
    </w:p>
    <w:p w:rsidR="00EB228E" w:rsidRPr="00706747" w:rsidRDefault="00EB228E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>Victims</w:t>
      </w:r>
    </w:p>
    <w:p w:rsidR="00671EB7" w:rsidRPr="00706747" w:rsidRDefault="001D73A5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t>In M</w:t>
      </w:r>
      <w:r w:rsidR="00D34F92" w:rsidRPr="00706747">
        <w:rPr>
          <w:sz w:val="36"/>
          <w:szCs w:val="36"/>
        </w:rPr>
        <w:t xml:space="preserve">exico, 10 women are murdered </w:t>
      </w:r>
      <w:proofErr w:type="spellStart"/>
      <w:r w:rsidR="00D34F92" w:rsidRPr="00706747">
        <w:rPr>
          <w:sz w:val="36"/>
          <w:szCs w:val="36"/>
        </w:rPr>
        <w:t>everyday</w:t>
      </w:r>
      <w:proofErr w:type="spellEnd"/>
      <w:r w:rsidR="00EF2057" w:rsidRPr="00706747">
        <w:rPr>
          <w:sz w:val="36"/>
          <w:szCs w:val="36"/>
        </w:rPr>
        <w:t xml:space="preserve"> and</w:t>
      </w:r>
      <w:r w:rsidR="00D34F92" w:rsidRPr="00706747">
        <w:rPr>
          <w:sz w:val="36"/>
          <w:szCs w:val="36"/>
        </w:rPr>
        <w:t xml:space="preserve"> most of them </w:t>
      </w:r>
      <w:proofErr w:type="gramStart"/>
      <w:r w:rsidR="00D34F92" w:rsidRPr="00706747">
        <w:rPr>
          <w:sz w:val="36"/>
          <w:szCs w:val="36"/>
        </w:rPr>
        <w:t xml:space="preserve">are </w:t>
      </w:r>
      <w:r w:rsidRPr="00706747">
        <w:rPr>
          <w:sz w:val="36"/>
          <w:szCs w:val="36"/>
        </w:rPr>
        <w:t>also</w:t>
      </w:r>
      <w:proofErr w:type="gramEnd"/>
      <w:r w:rsidRPr="00706747">
        <w:rPr>
          <w:sz w:val="36"/>
          <w:szCs w:val="36"/>
        </w:rPr>
        <w:t xml:space="preserve"> </w:t>
      </w:r>
      <w:r w:rsidR="00D34F92" w:rsidRPr="00706747">
        <w:rPr>
          <w:sz w:val="36"/>
          <w:szCs w:val="36"/>
        </w:rPr>
        <w:t xml:space="preserve">sexually abused. Since the government </w:t>
      </w:r>
      <w:r w:rsidRPr="00706747">
        <w:rPr>
          <w:sz w:val="36"/>
          <w:szCs w:val="36"/>
        </w:rPr>
        <w:t>is failing to provide concrete solutions</w:t>
      </w:r>
      <w:r w:rsidR="00D34F92" w:rsidRPr="00706747">
        <w:rPr>
          <w:sz w:val="36"/>
          <w:szCs w:val="36"/>
        </w:rPr>
        <w:t>, women</w:t>
      </w:r>
      <w:r w:rsidRPr="00706747">
        <w:rPr>
          <w:sz w:val="36"/>
          <w:szCs w:val="36"/>
        </w:rPr>
        <w:t xml:space="preserve"> have</w:t>
      </w:r>
      <w:r w:rsidR="00D34F92" w:rsidRPr="00706747">
        <w:rPr>
          <w:sz w:val="36"/>
          <w:szCs w:val="36"/>
        </w:rPr>
        <w:t xml:space="preserve"> started to </w:t>
      </w:r>
      <w:r w:rsidRPr="00706747">
        <w:rPr>
          <w:sz w:val="36"/>
          <w:szCs w:val="36"/>
        </w:rPr>
        <w:t>rise</w:t>
      </w:r>
      <w:r w:rsidR="00EF2057" w:rsidRPr="00706747">
        <w:rPr>
          <w:sz w:val="36"/>
          <w:szCs w:val="36"/>
        </w:rPr>
        <w:t xml:space="preserve"> up about this issue</w:t>
      </w:r>
      <w:proofErr w:type="gramStart"/>
      <w:r w:rsidRPr="00706747">
        <w:rPr>
          <w:sz w:val="36"/>
          <w:szCs w:val="36"/>
        </w:rPr>
        <w:t>;</w:t>
      </w:r>
      <w:proofErr w:type="gramEnd"/>
      <w:r w:rsidRPr="00706747">
        <w:rPr>
          <w:sz w:val="36"/>
          <w:szCs w:val="36"/>
        </w:rPr>
        <w:t xml:space="preserve"> </w:t>
      </w:r>
      <w:r w:rsidR="00EF2057" w:rsidRPr="00706747">
        <w:rPr>
          <w:sz w:val="36"/>
          <w:szCs w:val="36"/>
        </w:rPr>
        <w:t xml:space="preserve">since 2019, </w:t>
      </w:r>
      <w:r w:rsidR="00D34F92" w:rsidRPr="00706747">
        <w:rPr>
          <w:sz w:val="36"/>
          <w:szCs w:val="36"/>
        </w:rPr>
        <w:t>out of 3,892 w</w:t>
      </w:r>
      <w:r w:rsidR="00EF2057" w:rsidRPr="00706747">
        <w:rPr>
          <w:sz w:val="36"/>
          <w:szCs w:val="36"/>
        </w:rPr>
        <w:t>omen that we</w:t>
      </w:r>
      <w:r w:rsidRPr="00706747">
        <w:rPr>
          <w:sz w:val="36"/>
          <w:szCs w:val="36"/>
        </w:rPr>
        <w:t>re abused and killed only</w:t>
      </w:r>
      <w:r w:rsidR="00EF2057" w:rsidRPr="00706747">
        <w:rPr>
          <w:sz w:val="36"/>
          <w:szCs w:val="36"/>
        </w:rPr>
        <w:t xml:space="preserve"> 613 cases we</w:t>
      </w:r>
      <w:r w:rsidR="00D34F92" w:rsidRPr="00706747">
        <w:rPr>
          <w:sz w:val="36"/>
          <w:szCs w:val="36"/>
        </w:rPr>
        <w:t xml:space="preserve">re investigated. </w:t>
      </w:r>
      <w:r w:rsidRPr="00706747">
        <w:rPr>
          <w:sz w:val="36"/>
          <w:szCs w:val="36"/>
        </w:rPr>
        <w:t>On t</w:t>
      </w:r>
      <w:r w:rsidR="00D34F92" w:rsidRPr="00706747">
        <w:rPr>
          <w:sz w:val="36"/>
          <w:szCs w:val="36"/>
        </w:rPr>
        <w:t>he 12</w:t>
      </w:r>
      <w:r w:rsidRPr="00706747">
        <w:rPr>
          <w:sz w:val="36"/>
          <w:szCs w:val="36"/>
          <w:vertAlign w:val="superscript"/>
        </w:rPr>
        <w:t>th</w:t>
      </w:r>
      <w:r w:rsidRPr="00706747">
        <w:rPr>
          <w:sz w:val="36"/>
          <w:szCs w:val="36"/>
        </w:rPr>
        <w:t xml:space="preserve"> </w:t>
      </w:r>
      <w:r w:rsidR="00D34F92" w:rsidRPr="00706747">
        <w:rPr>
          <w:sz w:val="36"/>
          <w:szCs w:val="36"/>
        </w:rPr>
        <w:t xml:space="preserve">of </w:t>
      </w:r>
      <w:proofErr w:type="gramStart"/>
      <w:r w:rsidR="00D34F92" w:rsidRPr="00706747">
        <w:rPr>
          <w:sz w:val="36"/>
          <w:szCs w:val="36"/>
        </w:rPr>
        <w:t>February</w:t>
      </w:r>
      <w:proofErr w:type="gramEnd"/>
      <w:r w:rsidRPr="00706747">
        <w:rPr>
          <w:sz w:val="36"/>
          <w:szCs w:val="36"/>
        </w:rPr>
        <w:t xml:space="preserve"> it was</w:t>
      </w:r>
      <w:r w:rsidR="00D34F92" w:rsidRPr="00706747">
        <w:rPr>
          <w:sz w:val="36"/>
          <w:szCs w:val="36"/>
        </w:rPr>
        <w:t xml:space="preserve"> reported</w:t>
      </w:r>
      <w:r w:rsidRPr="00706747">
        <w:rPr>
          <w:sz w:val="36"/>
          <w:szCs w:val="36"/>
        </w:rPr>
        <w:t xml:space="preserve"> that</w:t>
      </w:r>
      <w:r w:rsidR="00D34F92" w:rsidRPr="00706747">
        <w:rPr>
          <w:sz w:val="36"/>
          <w:szCs w:val="36"/>
        </w:rPr>
        <w:t xml:space="preserve"> a seven</w:t>
      </w:r>
      <w:r w:rsidRPr="00706747">
        <w:rPr>
          <w:sz w:val="36"/>
          <w:szCs w:val="36"/>
        </w:rPr>
        <w:t>-</w:t>
      </w:r>
      <w:r w:rsidR="00D34F92" w:rsidRPr="00706747">
        <w:rPr>
          <w:sz w:val="36"/>
          <w:szCs w:val="36"/>
        </w:rPr>
        <w:t>year old girl</w:t>
      </w:r>
      <w:r w:rsidRPr="00706747">
        <w:rPr>
          <w:sz w:val="36"/>
          <w:szCs w:val="36"/>
        </w:rPr>
        <w:t xml:space="preserve">, Fatima, </w:t>
      </w:r>
      <w:r w:rsidR="00EF2057" w:rsidRPr="00706747">
        <w:rPr>
          <w:sz w:val="36"/>
          <w:szCs w:val="36"/>
        </w:rPr>
        <w:t xml:space="preserve">had gone missing. She </w:t>
      </w:r>
      <w:proofErr w:type="gramStart"/>
      <w:r w:rsidRPr="00706747">
        <w:rPr>
          <w:sz w:val="36"/>
          <w:szCs w:val="36"/>
        </w:rPr>
        <w:t>was found</w:t>
      </w:r>
      <w:proofErr w:type="gramEnd"/>
      <w:r w:rsidRPr="00706747">
        <w:rPr>
          <w:sz w:val="36"/>
          <w:szCs w:val="36"/>
        </w:rPr>
        <w:t xml:space="preserve"> </w:t>
      </w:r>
      <w:r w:rsidR="00EF2057" w:rsidRPr="00706747">
        <w:rPr>
          <w:sz w:val="36"/>
          <w:szCs w:val="36"/>
        </w:rPr>
        <w:t>dead 4 days later,</w:t>
      </w:r>
      <w:r w:rsidRPr="00706747">
        <w:rPr>
          <w:sz w:val="36"/>
          <w:szCs w:val="36"/>
        </w:rPr>
        <w:t xml:space="preserve"> with signs that she had been raped and tortured. </w:t>
      </w:r>
      <w:r w:rsidR="00671EB7" w:rsidRPr="00706747">
        <w:rPr>
          <w:sz w:val="36"/>
          <w:szCs w:val="36"/>
        </w:rPr>
        <w:t>T</w:t>
      </w:r>
      <w:r w:rsidR="00D34F92" w:rsidRPr="00706747">
        <w:rPr>
          <w:sz w:val="36"/>
          <w:szCs w:val="36"/>
        </w:rPr>
        <w:t xml:space="preserve">his was not the only thing that made Mexicans </w:t>
      </w:r>
      <w:r w:rsidR="00671EB7" w:rsidRPr="00706747">
        <w:rPr>
          <w:sz w:val="36"/>
          <w:szCs w:val="36"/>
        </w:rPr>
        <w:t>angry, it was</w:t>
      </w:r>
      <w:r w:rsidRPr="00706747">
        <w:rPr>
          <w:sz w:val="36"/>
          <w:szCs w:val="36"/>
        </w:rPr>
        <w:t xml:space="preserve"> the fact that there was </w:t>
      </w:r>
      <w:r w:rsidR="00D34F92" w:rsidRPr="00706747">
        <w:rPr>
          <w:sz w:val="36"/>
          <w:szCs w:val="36"/>
        </w:rPr>
        <w:t xml:space="preserve">nothing </w:t>
      </w:r>
      <w:proofErr w:type="gramStart"/>
      <w:r w:rsidR="00D34F92" w:rsidRPr="00706747">
        <w:rPr>
          <w:sz w:val="36"/>
          <w:szCs w:val="36"/>
        </w:rPr>
        <w:t>being done</w:t>
      </w:r>
      <w:proofErr w:type="gramEnd"/>
      <w:r w:rsidR="00D34F92" w:rsidRPr="00706747">
        <w:rPr>
          <w:sz w:val="36"/>
          <w:szCs w:val="36"/>
        </w:rPr>
        <w:t xml:space="preserve"> to help</w:t>
      </w:r>
      <w:r w:rsidRPr="00706747">
        <w:rPr>
          <w:sz w:val="36"/>
          <w:szCs w:val="36"/>
        </w:rPr>
        <w:t xml:space="preserve"> or prevent this occurrence.</w:t>
      </w:r>
      <w:r w:rsidR="00AA2CF4" w:rsidRPr="00706747">
        <w:rPr>
          <w:sz w:val="36"/>
          <w:szCs w:val="36"/>
        </w:rPr>
        <w:t xml:space="preserve"> Fatima was</w:t>
      </w:r>
      <w:r w:rsidR="00D34F92" w:rsidRPr="00706747">
        <w:rPr>
          <w:sz w:val="36"/>
          <w:szCs w:val="36"/>
        </w:rPr>
        <w:t xml:space="preserve"> </w:t>
      </w:r>
      <w:r w:rsidR="00671EB7" w:rsidRPr="00706747">
        <w:rPr>
          <w:sz w:val="36"/>
          <w:szCs w:val="36"/>
        </w:rPr>
        <w:t>not the only case ever reported</w:t>
      </w:r>
      <w:proofErr w:type="gramStart"/>
      <w:r w:rsidR="00671EB7" w:rsidRPr="00706747">
        <w:rPr>
          <w:sz w:val="36"/>
          <w:szCs w:val="36"/>
        </w:rPr>
        <w:t>,</w:t>
      </w:r>
      <w:proofErr w:type="gramEnd"/>
      <w:r w:rsidR="00671EB7" w:rsidRPr="00706747">
        <w:rPr>
          <w:sz w:val="36"/>
          <w:szCs w:val="36"/>
        </w:rPr>
        <w:t xml:space="preserve"> </w:t>
      </w:r>
      <w:r w:rsidR="00AA2CF4" w:rsidRPr="00706747">
        <w:rPr>
          <w:sz w:val="36"/>
          <w:szCs w:val="36"/>
        </w:rPr>
        <w:t>she was</w:t>
      </w:r>
      <w:r w:rsidR="00D34F92" w:rsidRPr="00706747">
        <w:rPr>
          <w:sz w:val="36"/>
          <w:szCs w:val="36"/>
        </w:rPr>
        <w:t xml:space="preserve"> one of the ten women who are being tortured</w:t>
      </w:r>
      <w:r w:rsidR="00AA2CF4" w:rsidRPr="00706747">
        <w:rPr>
          <w:sz w:val="36"/>
          <w:szCs w:val="36"/>
        </w:rPr>
        <w:t xml:space="preserve"> and killed</w:t>
      </w:r>
      <w:r w:rsidR="00D34F92" w:rsidRPr="00706747">
        <w:rPr>
          <w:sz w:val="36"/>
          <w:szCs w:val="36"/>
        </w:rPr>
        <w:t xml:space="preserve"> every day. </w:t>
      </w:r>
      <w:r w:rsidR="00671EB7" w:rsidRPr="00706747">
        <w:rPr>
          <w:sz w:val="36"/>
          <w:szCs w:val="36"/>
        </w:rPr>
        <w:t xml:space="preserve">Days after this case </w:t>
      </w:r>
      <w:proofErr w:type="gramStart"/>
      <w:r w:rsidR="00671EB7" w:rsidRPr="00706747">
        <w:rPr>
          <w:sz w:val="36"/>
          <w:szCs w:val="36"/>
        </w:rPr>
        <w:t>was reported</w:t>
      </w:r>
      <w:proofErr w:type="gramEnd"/>
      <w:r w:rsidR="00AA2CF4" w:rsidRPr="00706747">
        <w:rPr>
          <w:sz w:val="36"/>
          <w:szCs w:val="36"/>
        </w:rPr>
        <w:t>, more protests started happening</w:t>
      </w:r>
      <w:r w:rsidR="00671EB7" w:rsidRPr="00706747">
        <w:rPr>
          <w:sz w:val="36"/>
          <w:szCs w:val="36"/>
        </w:rPr>
        <w:t xml:space="preserve">. Women were so </w:t>
      </w:r>
      <w:r w:rsidR="00EF2057" w:rsidRPr="00706747">
        <w:rPr>
          <w:sz w:val="36"/>
          <w:szCs w:val="36"/>
        </w:rPr>
        <w:t>incensed tha</w:t>
      </w:r>
      <w:r w:rsidR="00AA2CF4" w:rsidRPr="00706747">
        <w:rPr>
          <w:sz w:val="36"/>
          <w:szCs w:val="36"/>
        </w:rPr>
        <w:t xml:space="preserve">t their protests took a violent turn, vandalising many areas. They </w:t>
      </w:r>
      <w:r w:rsidR="00AA2CF4" w:rsidRPr="00706747">
        <w:rPr>
          <w:sz w:val="36"/>
          <w:szCs w:val="36"/>
        </w:rPr>
        <w:lastRenderedPageBreak/>
        <w:t>raised posters to highlight individual cases, with pictur</w:t>
      </w:r>
      <w:r w:rsidR="00EF2057" w:rsidRPr="00706747">
        <w:rPr>
          <w:sz w:val="36"/>
          <w:szCs w:val="36"/>
        </w:rPr>
        <w:t>es of all who had lost their liv</w:t>
      </w:r>
      <w:r w:rsidR="00AA2CF4" w:rsidRPr="00706747">
        <w:rPr>
          <w:sz w:val="36"/>
          <w:szCs w:val="36"/>
        </w:rPr>
        <w:t>es because of this violence.</w:t>
      </w:r>
      <w:r w:rsidR="00671EB7" w:rsidRPr="00706747">
        <w:rPr>
          <w:sz w:val="36"/>
          <w:szCs w:val="36"/>
        </w:rPr>
        <w:t xml:space="preserve"> </w:t>
      </w:r>
    </w:p>
    <w:p w:rsidR="00671EB7" w:rsidRPr="00706747" w:rsidRDefault="00671EB7" w:rsidP="000B6F0D">
      <w:pPr>
        <w:rPr>
          <w:sz w:val="36"/>
          <w:szCs w:val="36"/>
          <w:u w:val="single"/>
        </w:rPr>
      </w:pPr>
      <w:r w:rsidRPr="00706747">
        <w:rPr>
          <w:rFonts w:ascii="Arial" w:hAnsi="Arial" w:cs="Arial"/>
          <w:noProof/>
          <w:color w:val="FFFFFF"/>
          <w:sz w:val="36"/>
          <w:szCs w:val="36"/>
          <w:lang w:eastAsia="en-GB"/>
        </w:rPr>
        <w:drawing>
          <wp:inline distT="0" distB="0" distL="0" distR="0" wp14:anchorId="3343EB5D" wp14:editId="00804E3E">
            <wp:extent cx="5610225" cy="383556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50" cy="38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B7" w:rsidRPr="00706747" w:rsidRDefault="00671EB7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>Social media</w:t>
      </w:r>
    </w:p>
    <w:p w:rsidR="00671EB7" w:rsidRPr="00706747" w:rsidRDefault="00671EB7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</w:rPr>
        <w:t xml:space="preserve">Thanks to social media, there has been a lot done to pass on the message and </w:t>
      </w:r>
      <w:r w:rsidR="00AA2CF4" w:rsidRPr="00706747">
        <w:rPr>
          <w:sz w:val="36"/>
          <w:szCs w:val="36"/>
        </w:rPr>
        <w:t xml:space="preserve">work towards </w:t>
      </w:r>
      <w:r w:rsidRPr="00706747">
        <w:rPr>
          <w:sz w:val="36"/>
          <w:szCs w:val="36"/>
        </w:rPr>
        <w:t>help</w:t>
      </w:r>
      <w:r w:rsidR="00AA2CF4" w:rsidRPr="00706747">
        <w:rPr>
          <w:sz w:val="36"/>
          <w:szCs w:val="36"/>
        </w:rPr>
        <w:t xml:space="preserve">ing </w:t>
      </w:r>
      <w:proofErr w:type="gramStart"/>
      <w:r w:rsidR="00AA2CF4" w:rsidRPr="00706747">
        <w:rPr>
          <w:sz w:val="36"/>
          <w:szCs w:val="36"/>
        </w:rPr>
        <w:t>the</w:t>
      </w:r>
      <w:r w:rsidRPr="00706747">
        <w:rPr>
          <w:sz w:val="36"/>
          <w:szCs w:val="36"/>
        </w:rPr>
        <w:t>s</w:t>
      </w:r>
      <w:r w:rsidR="00AA2CF4" w:rsidRPr="00706747">
        <w:rPr>
          <w:sz w:val="36"/>
          <w:szCs w:val="36"/>
        </w:rPr>
        <w:t>e</w:t>
      </w:r>
      <w:proofErr w:type="gramEnd"/>
      <w:r w:rsidRPr="00706747">
        <w:rPr>
          <w:sz w:val="36"/>
          <w:szCs w:val="36"/>
        </w:rPr>
        <w:t xml:space="preserve"> families who lost their mothers, da</w:t>
      </w:r>
      <w:r w:rsidR="00AA2CF4" w:rsidRPr="00706747">
        <w:rPr>
          <w:sz w:val="36"/>
          <w:szCs w:val="36"/>
        </w:rPr>
        <w:t>ughters or even just suffered</w:t>
      </w:r>
      <w:r w:rsidRPr="00706747">
        <w:rPr>
          <w:sz w:val="36"/>
          <w:szCs w:val="36"/>
        </w:rPr>
        <w:t xml:space="preserve"> abuse. The campaign ‘El </w:t>
      </w:r>
      <w:proofErr w:type="spellStart"/>
      <w:r w:rsidRPr="00706747">
        <w:rPr>
          <w:sz w:val="36"/>
          <w:szCs w:val="36"/>
        </w:rPr>
        <w:t>dia</w:t>
      </w:r>
      <w:proofErr w:type="spellEnd"/>
      <w:r w:rsidRPr="00706747">
        <w:rPr>
          <w:sz w:val="36"/>
          <w:szCs w:val="36"/>
        </w:rPr>
        <w:t xml:space="preserve"> </w:t>
      </w:r>
      <w:proofErr w:type="spellStart"/>
      <w:r w:rsidRPr="00706747">
        <w:rPr>
          <w:sz w:val="36"/>
          <w:szCs w:val="36"/>
        </w:rPr>
        <w:t>despues</w:t>
      </w:r>
      <w:proofErr w:type="spellEnd"/>
      <w:r w:rsidRPr="00706747">
        <w:rPr>
          <w:sz w:val="36"/>
          <w:szCs w:val="36"/>
        </w:rPr>
        <w:t>’ started to ask famous people to pass on the message by showing what was really happening on th</w:t>
      </w:r>
      <w:r w:rsidR="00AA2CF4" w:rsidRPr="00706747">
        <w:rPr>
          <w:sz w:val="36"/>
          <w:szCs w:val="36"/>
        </w:rPr>
        <w:t>eir social media. This has helped make</w:t>
      </w:r>
      <w:r w:rsidRPr="00706747">
        <w:rPr>
          <w:sz w:val="36"/>
          <w:szCs w:val="36"/>
        </w:rPr>
        <w:t xml:space="preserve"> everyone aware of what is happening and what we can do to help or to protect ourselves. </w:t>
      </w:r>
    </w:p>
    <w:p w:rsidR="00671EB7" w:rsidRPr="00706747" w:rsidRDefault="00671EB7" w:rsidP="000B6F0D">
      <w:pPr>
        <w:rPr>
          <w:sz w:val="36"/>
          <w:szCs w:val="36"/>
          <w:u w:val="single"/>
        </w:rPr>
      </w:pPr>
    </w:p>
    <w:p w:rsidR="00671EB7" w:rsidRPr="00706747" w:rsidRDefault="00671EB7" w:rsidP="000B6F0D">
      <w:pPr>
        <w:rPr>
          <w:sz w:val="36"/>
          <w:szCs w:val="36"/>
          <w:u w:val="single"/>
        </w:rPr>
      </w:pPr>
      <w:r w:rsidRPr="00706747">
        <w:rPr>
          <w:sz w:val="36"/>
          <w:szCs w:val="36"/>
          <w:u w:val="single"/>
        </w:rPr>
        <w:t xml:space="preserve">How to be safe? </w:t>
      </w:r>
    </w:p>
    <w:p w:rsidR="00671EB7" w:rsidRPr="00706747" w:rsidRDefault="00671EB7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lastRenderedPageBreak/>
        <w:t>With everything that is now happening, women are scared to go out of their homes or even stand up to some</w:t>
      </w:r>
      <w:r w:rsidR="00AA2CF4" w:rsidRPr="00706747">
        <w:rPr>
          <w:sz w:val="36"/>
          <w:szCs w:val="36"/>
        </w:rPr>
        <w:t>one who is making them feel inadequate</w:t>
      </w:r>
      <w:r w:rsidRPr="00706747">
        <w:rPr>
          <w:sz w:val="36"/>
          <w:szCs w:val="36"/>
        </w:rPr>
        <w:t xml:space="preserve">. </w:t>
      </w:r>
      <w:r w:rsidR="005B422C" w:rsidRPr="00706747">
        <w:rPr>
          <w:sz w:val="36"/>
          <w:szCs w:val="36"/>
        </w:rPr>
        <w:t>People have come up with new ideas to feel safe and no</w:t>
      </w:r>
      <w:r w:rsidR="00AA2CF4" w:rsidRPr="00706747">
        <w:rPr>
          <w:sz w:val="36"/>
          <w:szCs w:val="36"/>
        </w:rPr>
        <w:t xml:space="preserve">t be in danger all the time. These </w:t>
      </w:r>
      <w:r w:rsidR="005B422C" w:rsidRPr="00706747">
        <w:rPr>
          <w:sz w:val="36"/>
          <w:szCs w:val="36"/>
        </w:rPr>
        <w:t>are</w:t>
      </w:r>
      <w:proofErr w:type="gramStart"/>
      <w:r w:rsidR="005B422C" w:rsidRPr="00706747">
        <w:rPr>
          <w:sz w:val="36"/>
          <w:szCs w:val="36"/>
        </w:rPr>
        <w:t>;</w:t>
      </w:r>
      <w:proofErr w:type="gramEnd"/>
      <w:r w:rsidR="005B422C" w:rsidRPr="00706747">
        <w:rPr>
          <w:sz w:val="36"/>
          <w:szCs w:val="36"/>
        </w:rPr>
        <w:t xml:space="preserve"> </w:t>
      </w:r>
    </w:p>
    <w:p w:rsidR="005B422C" w:rsidRPr="00706747" w:rsidRDefault="005B422C" w:rsidP="00AA2C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06747">
        <w:rPr>
          <w:sz w:val="36"/>
          <w:szCs w:val="36"/>
        </w:rPr>
        <w:t xml:space="preserve">If you feel uncomfortable with a man at work, school, etc. report it immediately with someone you trust. </w:t>
      </w:r>
    </w:p>
    <w:p w:rsidR="005B422C" w:rsidRPr="00706747" w:rsidRDefault="005B422C" w:rsidP="00AA2C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06747">
        <w:rPr>
          <w:sz w:val="36"/>
          <w:szCs w:val="36"/>
        </w:rPr>
        <w:t xml:space="preserve">If you are walking alone to your house and someone is following you, you should shout as loud as you can to make people know you need help. </w:t>
      </w:r>
    </w:p>
    <w:p w:rsidR="005B422C" w:rsidRPr="00706747" w:rsidRDefault="005B422C" w:rsidP="000B6F0D">
      <w:pPr>
        <w:rPr>
          <w:sz w:val="36"/>
          <w:szCs w:val="36"/>
        </w:rPr>
      </w:pPr>
      <w:r w:rsidRPr="00706747">
        <w:rPr>
          <w:sz w:val="36"/>
          <w:szCs w:val="36"/>
        </w:rPr>
        <w:t>T</w:t>
      </w:r>
      <w:r w:rsidR="00AA2CF4" w:rsidRPr="00706747">
        <w:rPr>
          <w:sz w:val="36"/>
          <w:szCs w:val="36"/>
        </w:rPr>
        <w:t>he</w:t>
      </w:r>
      <w:r w:rsidRPr="00706747">
        <w:rPr>
          <w:sz w:val="36"/>
          <w:szCs w:val="36"/>
        </w:rPr>
        <w:t>s</w:t>
      </w:r>
      <w:r w:rsidR="00AA2CF4" w:rsidRPr="00706747">
        <w:rPr>
          <w:sz w:val="36"/>
          <w:szCs w:val="36"/>
        </w:rPr>
        <w:t>e</w:t>
      </w:r>
      <w:r w:rsidRPr="00706747">
        <w:rPr>
          <w:sz w:val="36"/>
          <w:szCs w:val="36"/>
        </w:rPr>
        <w:t xml:space="preserve"> are just some rules that </w:t>
      </w:r>
      <w:proofErr w:type="gramStart"/>
      <w:r w:rsidRPr="00706747">
        <w:rPr>
          <w:sz w:val="36"/>
          <w:szCs w:val="36"/>
        </w:rPr>
        <w:t>have been made</w:t>
      </w:r>
      <w:proofErr w:type="gramEnd"/>
      <w:r w:rsidRPr="00706747">
        <w:rPr>
          <w:sz w:val="36"/>
          <w:szCs w:val="36"/>
        </w:rPr>
        <w:t xml:space="preserve"> so women can feel safe. The rules</w:t>
      </w:r>
      <w:r w:rsidR="00AA2CF4" w:rsidRPr="00706747">
        <w:rPr>
          <w:sz w:val="36"/>
          <w:szCs w:val="36"/>
        </w:rPr>
        <w:t xml:space="preserve"> apply to what is happening in M</w:t>
      </w:r>
      <w:r w:rsidRPr="00706747">
        <w:rPr>
          <w:sz w:val="36"/>
          <w:szCs w:val="36"/>
        </w:rPr>
        <w:t xml:space="preserve">exico right now. </w:t>
      </w:r>
    </w:p>
    <w:p w:rsidR="005B422C" w:rsidRPr="00706747" w:rsidRDefault="005B422C" w:rsidP="000B6F0D">
      <w:pPr>
        <w:rPr>
          <w:sz w:val="36"/>
          <w:szCs w:val="36"/>
          <w:u w:val="single"/>
        </w:rPr>
      </w:pPr>
    </w:p>
    <w:p w:rsidR="00EB228E" w:rsidRPr="00706747" w:rsidRDefault="00EB228E" w:rsidP="000B6F0D">
      <w:pPr>
        <w:rPr>
          <w:sz w:val="36"/>
          <w:szCs w:val="36"/>
          <w:u w:val="single"/>
        </w:rPr>
      </w:pPr>
    </w:p>
    <w:sectPr w:rsidR="00EB228E" w:rsidRPr="0070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3B5"/>
    <w:multiLevelType w:val="hybridMultilevel"/>
    <w:tmpl w:val="507068A2"/>
    <w:lvl w:ilvl="0" w:tplc="55D8D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D"/>
    <w:rsid w:val="000A14F1"/>
    <w:rsid w:val="000B6F0D"/>
    <w:rsid w:val="001D73A5"/>
    <w:rsid w:val="005B422C"/>
    <w:rsid w:val="00671EB7"/>
    <w:rsid w:val="00706747"/>
    <w:rsid w:val="00AA2CF4"/>
    <w:rsid w:val="00D34F92"/>
    <w:rsid w:val="00DA0822"/>
    <w:rsid w:val="00EB228E"/>
    <w:rsid w:val="00EF2057"/>
    <w:rsid w:val="00F81716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DD132-539A-4000-8602-03D97C1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5A3C-A1B4-467C-A008-B27AFBA7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9EEA2F6A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Ybarra Candano</dc:creator>
  <cp:keywords/>
  <dc:description/>
  <cp:lastModifiedBy>Lucia Ybarra Candano</cp:lastModifiedBy>
  <cp:revision>2</cp:revision>
  <dcterms:created xsi:type="dcterms:W3CDTF">2020-03-09T13:34:00Z</dcterms:created>
  <dcterms:modified xsi:type="dcterms:W3CDTF">2020-03-09T13:34:00Z</dcterms:modified>
</cp:coreProperties>
</file>