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DB" w:rsidRPr="005C2411" w:rsidRDefault="007909DB" w:rsidP="007909DB">
      <w:pPr>
        <w:jc w:val="center"/>
        <w:rPr>
          <w:rFonts w:ascii="Baskerville Old Face" w:hAnsi="Baskerville Old Face"/>
          <w:sz w:val="48"/>
          <w:u w:val="single"/>
        </w:rPr>
      </w:pPr>
      <w:r w:rsidRPr="005C2411">
        <w:rPr>
          <w:rFonts w:ascii="Baskerville Old Face" w:hAnsi="Baskerville Old Face"/>
          <w:sz w:val="48"/>
          <w:u w:val="single"/>
        </w:rPr>
        <w:t xml:space="preserve">New diets: Fad or </w:t>
      </w:r>
      <w:r w:rsidR="00AA6FC3" w:rsidRPr="005C2411">
        <w:rPr>
          <w:rFonts w:ascii="Baskerville Old Face" w:hAnsi="Baskerville Old Face"/>
          <w:sz w:val="48"/>
          <w:u w:val="single"/>
        </w:rPr>
        <w:t>F</w:t>
      </w:r>
      <w:r w:rsidRPr="005C2411">
        <w:rPr>
          <w:rFonts w:ascii="Baskerville Old Face" w:hAnsi="Baskerville Old Face"/>
          <w:sz w:val="48"/>
          <w:u w:val="single"/>
        </w:rPr>
        <w:t>uture</w:t>
      </w:r>
      <w:r w:rsidR="00B003FF">
        <w:rPr>
          <w:rFonts w:ascii="Baskerville Old Face" w:hAnsi="Baskerville Old Face"/>
          <w:sz w:val="48"/>
          <w:u w:val="single"/>
        </w:rPr>
        <w:t>?</w:t>
      </w:r>
      <w:bookmarkStart w:id="0" w:name="_GoBack"/>
      <w:bookmarkEnd w:id="0"/>
    </w:p>
    <w:p w:rsidR="007909DB" w:rsidRDefault="007909DB" w:rsidP="007909DB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Do you have specific diet? </w:t>
      </w:r>
      <w:r w:rsidR="005568BD">
        <w:rPr>
          <w:rFonts w:ascii="Baskerville Old Face" w:hAnsi="Baskerville Old Face"/>
          <w:sz w:val="28"/>
        </w:rPr>
        <w:t xml:space="preserve">What are the </w:t>
      </w:r>
      <w:r>
        <w:rPr>
          <w:rFonts w:ascii="Baskerville Old Face" w:hAnsi="Baskerville Old Face"/>
          <w:sz w:val="28"/>
        </w:rPr>
        <w:t>consequences of people’s</w:t>
      </w:r>
      <w:r w:rsidR="005568BD">
        <w:rPr>
          <w:rFonts w:ascii="Baskerville Old Face" w:hAnsi="Baskerville Old Face"/>
          <w:sz w:val="28"/>
        </w:rPr>
        <w:t xml:space="preserve"> everyday diet choices?</w:t>
      </w:r>
      <w:r>
        <w:rPr>
          <w:rFonts w:ascii="Baskerville Old Face" w:hAnsi="Baskerville Old Face"/>
          <w:sz w:val="28"/>
        </w:rPr>
        <w:t xml:space="preserve"> Are they going to enhance your performance? </w:t>
      </w:r>
      <w:r w:rsidR="00515832">
        <w:rPr>
          <w:rFonts w:ascii="Baskerville Old Face" w:hAnsi="Baskerville Old Face"/>
          <w:sz w:val="28"/>
        </w:rPr>
        <w:t xml:space="preserve">Are they going to </w:t>
      </w:r>
      <w:r w:rsidR="005568BD">
        <w:rPr>
          <w:rFonts w:ascii="Baskerville Old Face" w:hAnsi="Baskerville Old Face"/>
          <w:sz w:val="28"/>
        </w:rPr>
        <w:t>improve</w:t>
      </w:r>
      <w:r w:rsidR="00515832">
        <w:rPr>
          <w:rFonts w:ascii="Baskerville Old Face" w:hAnsi="Baskerville Old Face"/>
          <w:sz w:val="28"/>
        </w:rPr>
        <w:t xml:space="preserve"> your everyday health?</w:t>
      </w:r>
      <w:r w:rsidR="00B003FF">
        <w:rPr>
          <w:rFonts w:ascii="Baskerville Old Face" w:hAnsi="Baskerville Old Face"/>
          <w:sz w:val="28"/>
        </w:rPr>
        <w:t xml:space="preserve"> Will they</w:t>
      </w:r>
      <w:r w:rsidR="00B23F5B">
        <w:rPr>
          <w:rFonts w:ascii="Baskerville Old Face" w:hAnsi="Baskerville Old Face"/>
          <w:sz w:val="28"/>
        </w:rPr>
        <w:t xml:space="preserve"> prevent cancer? </w:t>
      </w:r>
      <w:r w:rsidR="00515832">
        <w:rPr>
          <w:rFonts w:ascii="Baskerville Old Face" w:hAnsi="Baskerville Old Face"/>
          <w:sz w:val="28"/>
        </w:rPr>
        <w:t xml:space="preserve"> The products aimed at vegans and vegetarians are</w:t>
      </w:r>
      <w:r w:rsidR="00B003FF">
        <w:rPr>
          <w:rFonts w:ascii="Baskerville Old Face" w:hAnsi="Baskerville Old Face"/>
          <w:sz w:val="28"/>
        </w:rPr>
        <w:t xml:space="preserve"> becoming more mainstream and</w:t>
      </w:r>
      <w:r w:rsidR="00515832">
        <w:rPr>
          <w:rFonts w:ascii="Baskerville Old Face" w:hAnsi="Baskerville Old Face"/>
          <w:sz w:val="28"/>
        </w:rPr>
        <w:t xml:space="preserve"> being introduced more to restaurants an</w:t>
      </w:r>
      <w:r w:rsidR="00635E7A">
        <w:rPr>
          <w:rFonts w:ascii="Baskerville Old Face" w:hAnsi="Baskerville Old Face"/>
          <w:sz w:val="28"/>
        </w:rPr>
        <w:t xml:space="preserve">d supermarkets across the world. </w:t>
      </w:r>
      <w:r w:rsidR="00B003FF">
        <w:rPr>
          <w:rFonts w:ascii="Baskerville Old Face" w:hAnsi="Baskerville Old Face"/>
          <w:sz w:val="28"/>
        </w:rPr>
        <w:t xml:space="preserve">Examples of this are </w:t>
      </w:r>
      <w:r w:rsidR="00635E7A">
        <w:rPr>
          <w:rFonts w:ascii="Baskerville Old Face" w:hAnsi="Baskerville Old Face"/>
          <w:sz w:val="28"/>
        </w:rPr>
        <w:t>p</w:t>
      </w:r>
      <w:r w:rsidR="00515832">
        <w:rPr>
          <w:rFonts w:ascii="Baskerville Old Face" w:hAnsi="Baskerville Old Face"/>
          <w:sz w:val="28"/>
        </w:rPr>
        <w:t>roducts such as vegan cheese, pulses and protein substitutes.</w:t>
      </w:r>
    </w:p>
    <w:p w:rsidR="005568BD" w:rsidRDefault="00AA6FC3" w:rsidP="007909DB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Our report includes an interview with</w:t>
      </w:r>
      <w:r w:rsidR="00515832">
        <w:rPr>
          <w:rFonts w:ascii="Baskerville Old Face" w:hAnsi="Baskerville Old Face"/>
          <w:sz w:val="28"/>
        </w:rPr>
        <w:t xml:space="preserve"> </w:t>
      </w:r>
      <w:r w:rsidR="005568BD">
        <w:rPr>
          <w:rFonts w:ascii="Baskerville Old Face" w:hAnsi="Baskerville Old Face"/>
          <w:sz w:val="28"/>
        </w:rPr>
        <w:t>4-year</w:t>
      </w:r>
      <w:r w:rsidR="00515832">
        <w:rPr>
          <w:rFonts w:ascii="Baskerville Old Face" w:hAnsi="Baskerville Old Face"/>
          <w:sz w:val="28"/>
        </w:rPr>
        <w:t xml:space="preserve"> </w:t>
      </w:r>
      <w:r w:rsidR="005568BD">
        <w:rPr>
          <w:rFonts w:ascii="Baskerville Old Face" w:hAnsi="Baskerville Old Face"/>
          <w:sz w:val="28"/>
        </w:rPr>
        <w:t>vegetarian,</w:t>
      </w:r>
      <w:r w:rsidR="00515832">
        <w:rPr>
          <w:rFonts w:ascii="Baskerville Old Face" w:hAnsi="Baskerville Old Face"/>
          <w:sz w:val="28"/>
        </w:rPr>
        <w:t xml:space="preserve"> who </w:t>
      </w:r>
      <w:r w:rsidR="00B003FF">
        <w:rPr>
          <w:rFonts w:ascii="Baskerville Old Face" w:hAnsi="Baskerville Old Face"/>
          <w:sz w:val="28"/>
        </w:rPr>
        <w:t>chose this diet for</w:t>
      </w:r>
      <w:r w:rsidR="00B23F5B">
        <w:rPr>
          <w:rFonts w:ascii="Baskerville Old Face" w:hAnsi="Baskerville Old Face"/>
          <w:sz w:val="28"/>
        </w:rPr>
        <w:t xml:space="preserve"> humane reasons. She</w:t>
      </w:r>
      <w:r w:rsidR="005568BD">
        <w:rPr>
          <w:rFonts w:ascii="Baskerville Old Face" w:hAnsi="Baskerville Old Face"/>
          <w:sz w:val="28"/>
        </w:rPr>
        <w:t xml:space="preserve"> plays sport three times a week and she stays fit and healthy. Will </w:t>
      </w:r>
      <w:r w:rsidR="00933608">
        <w:rPr>
          <w:rFonts w:ascii="Baskerville Old Face" w:hAnsi="Baskerville Old Face"/>
          <w:sz w:val="28"/>
        </w:rPr>
        <w:t xml:space="preserve">she </w:t>
      </w:r>
      <w:r w:rsidR="005568BD">
        <w:rPr>
          <w:rFonts w:ascii="Baskerville Old Face" w:hAnsi="Baskerville Old Face"/>
          <w:sz w:val="28"/>
        </w:rPr>
        <w:t>continue with this diet as she gets older?</w:t>
      </w:r>
    </w:p>
    <w:p w:rsidR="00067760" w:rsidRDefault="005568BD" w:rsidP="007909DB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We will also be </w:t>
      </w:r>
      <w:r w:rsidR="00067760">
        <w:rPr>
          <w:rFonts w:ascii="Baskerville Old Face" w:hAnsi="Baskerville Old Face"/>
          <w:sz w:val="28"/>
        </w:rPr>
        <w:t>talking to</w:t>
      </w:r>
      <w:r w:rsidR="00B003FF">
        <w:rPr>
          <w:rFonts w:ascii="Baskerville Old Face" w:hAnsi="Baskerville Old Face"/>
          <w:sz w:val="28"/>
        </w:rPr>
        <w:t xml:space="preserve"> HLC’s</w:t>
      </w:r>
      <w:r w:rsidR="00635E7A">
        <w:rPr>
          <w:rFonts w:ascii="Baskerville Old Face" w:hAnsi="Baskerville Old Face"/>
          <w:sz w:val="28"/>
        </w:rPr>
        <w:t xml:space="preserve"> Head of Sport</w:t>
      </w:r>
      <w:r w:rsidR="00067760">
        <w:rPr>
          <w:rFonts w:ascii="Baskerville Old Face" w:hAnsi="Baskerville Old Face"/>
          <w:sz w:val="28"/>
        </w:rPr>
        <w:t xml:space="preserve"> </w:t>
      </w:r>
      <w:r>
        <w:rPr>
          <w:rFonts w:ascii="Baskerville Old Face" w:hAnsi="Baskerville Old Face"/>
          <w:sz w:val="28"/>
        </w:rPr>
        <w:t>about</w:t>
      </w:r>
      <w:r w:rsidR="00635E7A">
        <w:rPr>
          <w:rFonts w:ascii="Baskerville Old Face" w:hAnsi="Baskerville Old Face"/>
          <w:sz w:val="28"/>
        </w:rPr>
        <w:t xml:space="preserve"> whether</w:t>
      </w:r>
      <w:r w:rsidR="00067760">
        <w:rPr>
          <w:rFonts w:ascii="Baskerville Old Face" w:hAnsi="Baskerville Old Face"/>
          <w:sz w:val="28"/>
        </w:rPr>
        <w:t xml:space="preserve"> diet choices</w:t>
      </w:r>
      <w:r w:rsidR="00635E7A">
        <w:rPr>
          <w:rFonts w:ascii="Baskerville Old Face" w:hAnsi="Baskerville Old Face"/>
          <w:sz w:val="28"/>
        </w:rPr>
        <w:t xml:space="preserve"> affect </w:t>
      </w:r>
      <w:r w:rsidR="00067760">
        <w:rPr>
          <w:rFonts w:ascii="Baskerville Old Face" w:hAnsi="Baskerville Old Face"/>
          <w:sz w:val="28"/>
        </w:rPr>
        <w:t>ou</w:t>
      </w:r>
      <w:r w:rsidR="00635E7A">
        <w:rPr>
          <w:rFonts w:ascii="Baskerville Old Face" w:hAnsi="Baskerville Old Face"/>
          <w:sz w:val="28"/>
        </w:rPr>
        <w:t>r</w:t>
      </w:r>
      <w:r w:rsidR="00067760">
        <w:rPr>
          <w:rFonts w:ascii="Baskerville Old Face" w:hAnsi="Baskerville Old Face"/>
          <w:sz w:val="28"/>
        </w:rPr>
        <w:t xml:space="preserve"> sporting performance and what vitamins and minerals we need to have </w:t>
      </w:r>
      <w:r w:rsidR="00635E7A">
        <w:rPr>
          <w:rFonts w:ascii="Baskerville Old Face" w:hAnsi="Baskerville Old Face"/>
          <w:sz w:val="28"/>
        </w:rPr>
        <w:t xml:space="preserve">to have enough </w:t>
      </w:r>
      <w:r w:rsidR="00067760">
        <w:rPr>
          <w:rFonts w:ascii="Baskerville Old Face" w:hAnsi="Baskerville Old Face"/>
          <w:sz w:val="28"/>
        </w:rPr>
        <w:t xml:space="preserve">energy and prevent illness. </w:t>
      </w:r>
    </w:p>
    <w:p w:rsidR="00067760" w:rsidRDefault="00B003FF" w:rsidP="007909DB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Our science </w:t>
      </w:r>
      <w:r w:rsidR="00067760">
        <w:rPr>
          <w:rFonts w:ascii="Baskerville Old Face" w:hAnsi="Baskerville Old Face"/>
          <w:sz w:val="28"/>
        </w:rPr>
        <w:t>teacher will be telling us what vitamins and min</w:t>
      </w:r>
      <w:r>
        <w:rPr>
          <w:rFonts w:ascii="Baskerville Old Face" w:hAnsi="Baskerville Old Face"/>
          <w:sz w:val="28"/>
        </w:rPr>
        <w:t>erals v</w:t>
      </w:r>
      <w:r w:rsidR="00635E7A">
        <w:rPr>
          <w:rFonts w:ascii="Baskerville Old Face" w:hAnsi="Baskerville Old Face"/>
          <w:sz w:val="28"/>
        </w:rPr>
        <w:t>egetarians and Vegans</w:t>
      </w:r>
      <w:r w:rsidR="00067760">
        <w:rPr>
          <w:rFonts w:ascii="Baskerville Old Face" w:hAnsi="Baskerville Old Face"/>
          <w:sz w:val="28"/>
        </w:rPr>
        <w:t xml:space="preserve"> may be missing out on in </w:t>
      </w:r>
      <w:r>
        <w:rPr>
          <w:rFonts w:ascii="Baskerville Old Face" w:hAnsi="Baskerville Old Face"/>
          <w:sz w:val="28"/>
        </w:rPr>
        <w:t>their diets. He will also</w:t>
      </w:r>
      <w:r w:rsidR="00635E7A">
        <w:rPr>
          <w:rFonts w:ascii="Baskerville Old Face" w:hAnsi="Baskerville Old Face"/>
          <w:sz w:val="28"/>
        </w:rPr>
        <w:t xml:space="preserve"> </w:t>
      </w:r>
      <w:r w:rsidR="000A160A">
        <w:rPr>
          <w:rFonts w:ascii="Baskerville Old Face" w:hAnsi="Baskerville Old Face"/>
          <w:sz w:val="28"/>
        </w:rPr>
        <w:t>be telling us about what carcinogens</w:t>
      </w:r>
      <w:r>
        <w:rPr>
          <w:rFonts w:ascii="Baskerville Old Face" w:hAnsi="Baskerville Old Face"/>
          <w:sz w:val="28"/>
        </w:rPr>
        <w:t xml:space="preserve"> in meat</w:t>
      </w:r>
      <w:r w:rsidR="000A160A">
        <w:rPr>
          <w:rFonts w:ascii="Baskerville Old Face" w:hAnsi="Baskerville Old Face"/>
          <w:sz w:val="28"/>
        </w:rPr>
        <w:t xml:space="preserve"> can do to your body. </w:t>
      </w:r>
    </w:p>
    <w:p w:rsidR="000A160A" w:rsidRDefault="000A160A" w:rsidP="007909DB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There are not just the vegans and vegetarians</w:t>
      </w:r>
      <w:r w:rsidR="00635E7A">
        <w:rPr>
          <w:rFonts w:ascii="Baskerville Old Face" w:hAnsi="Baskerville Old Face"/>
          <w:sz w:val="28"/>
        </w:rPr>
        <w:t xml:space="preserve"> there, there a</w:t>
      </w:r>
      <w:r>
        <w:rPr>
          <w:rFonts w:ascii="Baskerville Old Face" w:hAnsi="Baskerville Old Face"/>
          <w:sz w:val="28"/>
        </w:rPr>
        <w:t xml:space="preserve">re </w:t>
      </w:r>
      <w:r w:rsidR="00AA6FC3">
        <w:rPr>
          <w:rFonts w:ascii="Baskerville Old Face" w:hAnsi="Baskerville Old Face"/>
          <w:sz w:val="28"/>
        </w:rPr>
        <w:t>also pescatarians</w:t>
      </w:r>
      <w:r w:rsidR="00635E7A">
        <w:rPr>
          <w:rFonts w:ascii="Baskerville Old Face" w:hAnsi="Baskerville Old Face"/>
          <w:sz w:val="28"/>
        </w:rPr>
        <w:t>,</w:t>
      </w:r>
      <w:r>
        <w:rPr>
          <w:rFonts w:ascii="Baskerville Old Face" w:hAnsi="Baskerville Old Face"/>
          <w:sz w:val="28"/>
        </w:rPr>
        <w:t xml:space="preserve"> </w:t>
      </w:r>
      <w:r w:rsidR="00AA6FC3">
        <w:rPr>
          <w:rFonts w:ascii="Baskerville Old Face" w:hAnsi="Baskerville Old Face"/>
          <w:sz w:val="28"/>
        </w:rPr>
        <w:t>who</w:t>
      </w:r>
      <w:r>
        <w:rPr>
          <w:rFonts w:ascii="Baskerville Old Face" w:hAnsi="Baskerville Old Face"/>
          <w:sz w:val="28"/>
        </w:rPr>
        <w:t xml:space="preserve"> don’t eat meats such as chicken and red meats but they do eat</w:t>
      </w:r>
      <w:r w:rsidR="00B003FF">
        <w:rPr>
          <w:rFonts w:ascii="Baskerville Old Face" w:hAnsi="Baskerville Old Face"/>
          <w:sz w:val="28"/>
        </w:rPr>
        <w:t xml:space="preserve"> dairy and fish.  F</w:t>
      </w:r>
      <w:r>
        <w:rPr>
          <w:rFonts w:ascii="Baskerville Old Face" w:hAnsi="Baskerville Old Face"/>
          <w:sz w:val="28"/>
        </w:rPr>
        <w:t>ruitarians</w:t>
      </w:r>
      <w:r w:rsidR="00B003FF">
        <w:rPr>
          <w:rFonts w:ascii="Baskerville Old Face" w:hAnsi="Baskerville Old Face"/>
          <w:sz w:val="28"/>
        </w:rPr>
        <w:t xml:space="preserve"> eat fruit that has fallen from a tree or a plant.</w:t>
      </w:r>
    </w:p>
    <w:p w:rsidR="000A160A" w:rsidRDefault="000A160A" w:rsidP="007909DB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There has been lots of </w:t>
      </w:r>
      <w:r w:rsidR="00AA6FC3">
        <w:rPr>
          <w:rFonts w:ascii="Baskerville Old Face" w:hAnsi="Baskerville Old Face"/>
          <w:sz w:val="28"/>
        </w:rPr>
        <w:t xml:space="preserve">propaganda </w:t>
      </w:r>
      <w:r>
        <w:rPr>
          <w:rFonts w:ascii="Baskerville Old Face" w:hAnsi="Baskerville Old Face"/>
          <w:sz w:val="28"/>
        </w:rPr>
        <w:t>in shops, on TV and</w:t>
      </w:r>
      <w:r w:rsidR="00AA6FC3">
        <w:rPr>
          <w:rFonts w:ascii="Baskerville Old Face" w:hAnsi="Baskerville Old Face"/>
          <w:sz w:val="28"/>
        </w:rPr>
        <w:t xml:space="preserve"> novelty items</w:t>
      </w:r>
      <w:r>
        <w:rPr>
          <w:rFonts w:ascii="Baskerville Old Face" w:hAnsi="Baskerville Old Face"/>
          <w:sz w:val="28"/>
        </w:rPr>
        <w:t xml:space="preserve"> </w:t>
      </w:r>
      <w:r w:rsidR="00AA6FC3">
        <w:rPr>
          <w:rFonts w:ascii="Baskerville Old Face" w:hAnsi="Baskerville Old Face"/>
          <w:sz w:val="28"/>
        </w:rPr>
        <w:t xml:space="preserve">to advertise plant based diets. </w:t>
      </w:r>
    </w:p>
    <w:p w:rsidR="00B23F5B" w:rsidRDefault="00B23F5B" w:rsidP="007909DB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Overall</w:t>
      </w:r>
      <w:r w:rsidR="00B003FF">
        <w:rPr>
          <w:rFonts w:ascii="Baskerville Old Face" w:hAnsi="Baskerville Old Face"/>
          <w:sz w:val="28"/>
        </w:rPr>
        <w:t>,</w:t>
      </w:r>
      <w:r>
        <w:rPr>
          <w:rFonts w:ascii="Baskerville Old Face" w:hAnsi="Baskerville Old Face"/>
          <w:sz w:val="28"/>
        </w:rPr>
        <w:t xml:space="preserve"> people around the world are still exploring the</w:t>
      </w:r>
      <w:r w:rsidR="00B003FF">
        <w:rPr>
          <w:rFonts w:ascii="Baskerville Old Face" w:hAnsi="Baskerville Old Face"/>
          <w:sz w:val="28"/>
        </w:rPr>
        <w:t xml:space="preserve"> health benefits of these diets. A</w:t>
      </w:r>
      <w:r>
        <w:rPr>
          <w:rFonts w:ascii="Baskerville Old Face" w:hAnsi="Baskerville Old Face"/>
          <w:sz w:val="28"/>
        </w:rPr>
        <w:t xml:space="preserve">re </w:t>
      </w:r>
      <w:r w:rsidR="00B003FF">
        <w:rPr>
          <w:rFonts w:ascii="Baskerville Old Face" w:hAnsi="Baskerville Old Face"/>
          <w:sz w:val="28"/>
        </w:rPr>
        <w:t xml:space="preserve">they </w:t>
      </w:r>
      <w:r>
        <w:rPr>
          <w:rFonts w:ascii="Baskerville Old Face" w:hAnsi="Baskerville Old Face"/>
          <w:sz w:val="28"/>
        </w:rPr>
        <w:t>here to stay?</w:t>
      </w:r>
    </w:p>
    <w:p w:rsidR="005568BD" w:rsidRPr="007909DB" w:rsidRDefault="000E09F5" w:rsidP="007909DB">
      <w:pPr>
        <w:rPr>
          <w:rFonts w:ascii="Baskerville Old Face" w:hAnsi="Baskerville Old Face"/>
          <w:sz w:val="28"/>
        </w:rPr>
      </w:pPr>
      <w:r w:rsidRPr="000E09F5">
        <w:rPr>
          <w:rFonts w:ascii="Baskerville Old Face" w:hAnsi="Baskerville Old Face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102235</wp:posOffset>
            </wp:positionV>
            <wp:extent cx="3962400" cy="3139557"/>
            <wp:effectExtent l="0" t="0" r="0" b="3810"/>
            <wp:wrapNone/>
            <wp:docPr id="1" name="Picture 1" descr="C:\Users\minnie.axon\AppData\Local\Microsoft\Windows\INetCache\Content.Outlook\J02MAQF0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nie.axon\AppData\Local\Microsoft\Windows\INetCache\Content.Outlook\J02MAQF0\FullSizeRen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13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760">
        <w:rPr>
          <w:rFonts w:ascii="Baskerville Old Face" w:hAnsi="Baskerville Old Face"/>
          <w:sz w:val="28"/>
        </w:rPr>
        <w:t xml:space="preserve"> </w:t>
      </w:r>
    </w:p>
    <w:sectPr w:rsidR="005568BD" w:rsidRPr="00790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DB"/>
    <w:rsid w:val="00067760"/>
    <w:rsid w:val="000A160A"/>
    <w:rsid w:val="000B3300"/>
    <w:rsid w:val="000E09F5"/>
    <w:rsid w:val="00515832"/>
    <w:rsid w:val="00553BBA"/>
    <w:rsid w:val="005568BD"/>
    <w:rsid w:val="005C2411"/>
    <w:rsid w:val="00635E7A"/>
    <w:rsid w:val="007909DB"/>
    <w:rsid w:val="00933608"/>
    <w:rsid w:val="00AA6FC3"/>
    <w:rsid w:val="00B003FF"/>
    <w:rsid w:val="00B077C2"/>
    <w:rsid w:val="00B23F5B"/>
    <w:rsid w:val="00D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2D15B"/>
  <w15:chartTrackingRefBased/>
  <w15:docId w15:val="{912D455F-40FB-40A7-9CFC-8547822C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B6E4A-D15B-4BF6-908D-75382C7A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811A53DA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Minnie Axon</dc:creator>
  <cp:keywords/>
  <dc:description/>
  <cp:lastModifiedBy>Minnie Axon</cp:lastModifiedBy>
  <cp:revision>2</cp:revision>
  <cp:lastPrinted>2019-03-06T10:48:00Z</cp:lastPrinted>
  <dcterms:created xsi:type="dcterms:W3CDTF">2019-03-06T15:16:00Z</dcterms:created>
  <dcterms:modified xsi:type="dcterms:W3CDTF">2019-03-06T15:16:00Z</dcterms:modified>
</cp:coreProperties>
</file>